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7" w:rsidRDefault="00022FC7" w:rsidP="003D6331">
      <w:pPr>
        <w:ind w:leftChars="84" w:left="2276" w:hangingChars="1000" w:hanging="2100"/>
        <w:jc w:val="left"/>
        <w:rPr>
          <w:rFonts w:ascii="Monlam Uni OuChan1" w:hAnsi="Monlam Uni OuChan1" w:cs="Monlam Uni OuChan1"/>
          <w:sz w:val="36"/>
          <w:szCs w:val="36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94.5pt;margin-top:-62.4pt;width:92.4pt;height:728.05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" filled="f" stroked="f">
            <v:textbox style="layout-flow:vertical;mso-layout-flow-alt:bottom-to-top">
              <w:txbxContent>
                <w:p w:rsidR="00022FC7" w:rsidRPr="00057617" w:rsidRDefault="00022FC7" w:rsidP="00057617">
                  <w:pPr>
                    <w:ind w:firstLineChars="50" w:firstLine="221"/>
                    <w:rPr>
                      <w:rFonts w:ascii="????—???" w:hAnsi="????—???" w:cs="????—???"/>
                      <w:b/>
                      <w:bCs/>
                      <w:sz w:val="44"/>
                      <w:szCs w:val="44"/>
                    </w:rPr>
                  </w:pPr>
                  <w:r w:rsidRPr="00057617">
                    <w:rPr>
                      <w:rFonts w:ascii="????—???" w:hAnsi="????—???" w:cs="Monlam Uni OuChan1"/>
                      <w:b/>
                      <w:bCs/>
                      <w:sz w:val="44"/>
                      <w:szCs w:val="44"/>
                      <w:cs/>
                    </w:rPr>
                    <w:t>སློབ་གྲྭ</w:t>
                  </w:r>
                  <w:r w:rsidRPr="00057617">
                    <w:rPr>
                      <w:rFonts w:ascii="????—???" w:hAnsi="????—???" w:cs="????—???"/>
                      <w:b/>
                      <w:bCs/>
                      <w:sz w:val="44"/>
                      <w:szCs w:val="44"/>
                      <w:cs/>
                    </w:rPr>
                    <w:t xml:space="preserve">            </w:t>
                  </w:r>
                  <w:r>
                    <w:rPr>
                      <w:rFonts w:ascii="????—???" w:hAnsi="????—???" w:cs="????—???"/>
                      <w:b/>
                      <w:bCs/>
                      <w:sz w:val="44"/>
                      <w:szCs w:val="44"/>
                      <w:cs/>
                    </w:rPr>
                    <w:t xml:space="preserve">    </w:t>
                  </w:r>
                  <w:r w:rsidRPr="00057617">
                    <w:rPr>
                      <w:rFonts w:ascii="????—???" w:hAnsi="????—???" w:cs="Monlam Uni OuChan1"/>
                      <w:b/>
                      <w:bCs/>
                      <w:sz w:val="32"/>
                      <w:szCs w:val="32"/>
                      <w:cs/>
                    </w:rPr>
                    <w:t xml:space="preserve">འཛིན་གྲྭ </w:t>
                  </w:r>
                  <w:r w:rsidRPr="00057617">
                    <w:rPr>
                      <w:rFonts w:ascii="????—???" w:hAnsi="????—???" w:cs="Monlam Uni OuChan1"/>
                      <w:b/>
                      <w:bCs/>
                      <w:sz w:val="44"/>
                      <w:szCs w:val="44"/>
                      <w:cs/>
                    </w:rPr>
                    <w:t xml:space="preserve">             </w:t>
                  </w:r>
                  <w:r>
                    <w:rPr>
                      <w:rFonts w:ascii="????—???" w:hAnsi="????—???" w:cs="Monlam Uni OuChan1"/>
                      <w:b/>
                      <w:bCs/>
                      <w:sz w:val="44"/>
                      <w:szCs w:val="44"/>
                      <w:cs/>
                    </w:rPr>
                    <w:t xml:space="preserve">     </w:t>
                  </w:r>
                  <w:r w:rsidRPr="00057617">
                    <w:rPr>
                      <w:rFonts w:ascii="????—???" w:hAnsi="????—???" w:cs="Monlam Uni OuChan1"/>
                      <w:b/>
                      <w:bCs/>
                      <w:sz w:val="32"/>
                      <w:szCs w:val="32"/>
                      <w:cs/>
                    </w:rPr>
                    <w:t>རང་མིང་།</w:t>
                  </w:r>
                  <w:r>
                    <w:rPr>
                      <w:rFonts w:ascii="????—???" w:hAnsi="????—???" w:cs="Monlam Uni OuChan1"/>
                      <w:b/>
                      <w:bCs/>
                      <w:sz w:val="44"/>
                      <w:szCs w:val="44"/>
                      <w:cs/>
                    </w:rPr>
                    <w:t xml:space="preserve">                   </w:t>
                  </w:r>
                  <w:r w:rsidRPr="00057617">
                    <w:rPr>
                      <w:rFonts w:ascii="????—???" w:hAnsi="????—???" w:cs="Monlam Uni OuChan1"/>
                      <w:b/>
                      <w:bCs/>
                      <w:sz w:val="32"/>
                      <w:szCs w:val="32"/>
                      <w:cs/>
                    </w:rPr>
                    <w:t>ཨང་རྟགས།</w:t>
                  </w:r>
                </w:p>
                <w:p w:rsidR="00022FC7" w:rsidRPr="00F16D96" w:rsidRDefault="00022FC7" w:rsidP="00057617">
                  <w:pPr>
                    <w:ind w:firstLineChars="740" w:firstLine="2080"/>
                    <w:rPr>
                      <w:rFonts w:ascii="????—???" w:hAnsi="????—???" w:cs="????—???"/>
                      <w:b/>
                      <w:bCs/>
                      <w:sz w:val="28"/>
                      <w:szCs w:val="28"/>
                      <w:cs/>
                    </w:rPr>
                  </w:pPr>
                  <w:r w:rsidRPr="0098340D">
                    <w:rPr>
                      <w:rFonts w:ascii="????—???" w:hAnsi="????—???" w:cs="Monlam Uni OuChan1"/>
                      <w:b/>
                      <w:bCs/>
                      <w:sz w:val="28"/>
                      <w:szCs w:val="28"/>
                      <w:cs/>
                    </w:rPr>
                    <w:t>གསང་ཐིག</w:t>
                  </w:r>
                  <w:r w:rsidRPr="00F16D96">
                    <w:rPr>
                      <w:rFonts w:ascii="????—???" w:hAnsi="????—???" w:cs="????—???"/>
                      <w:b/>
                      <w:bCs/>
                      <w:sz w:val="28"/>
                      <w:szCs w:val="28"/>
                      <w:cs/>
                    </w:rPr>
                    <w:t xml:space="preserve">                                 </w:t>
                  </w:r>
                  <w:r>
                    <w:rPr>
                      <w:rFonts w:ascii="????—???" w:hAnsi="????—???" w:cs="????—???"/>
                      <w:b/>
                      <w:bCs/>
                      <w:sz w:val="28"/>
                      <w:szCs w:val="28"/>
                      <w:cs/>
                    </w:rPr>
                    <w:t xml:space="preserve">           </w:t>
                  </w:r>
                  <w:r>
                    <w:rPr>
                      <w:rFonts w:ascii="????—???" w:hAnsi="????—???" w:cs="Monlam Uni OuChan1"/>
                      <w:b/>
                      <w:bCs/>
                      <w:sz w:val="28"/>
                      <w:szCs w:val="28"/>
                      <w:cs/>
                    </w:rPr>
                    <w:t>གསང་ཐིག</w:t>
                  </w:r>
                  <w:r w:rsidRPr="00F16D96">
                    <w:rPr>
                      <w:rFonts w:ascii="????—???" w:hAnsi="????—???" w:cs="????—???"/>
                      <w:b/>
                      <w:bCs/>
                      <w:sz w:val="28"/>
                      <w:szCs w:val="28"/>
                      <w:cs/>
                    </w:rPr>
                    <w:t xml:space="preserve">                                </w:t>
                  </w:r>
                  <w:r>
                    <w:rPr>
                      <w:rFonts w:ascii="????—???" w:hAnsi="????—???" w:cs="????—???"/>
                      <w:b/>
                      <w:bCs/>
                      <w:sz w:val="28"/>
                      <w:szCs w:val="28"/>
                      <w:cs/>
                    </w:rPr>
                    <w:t xml:space="preserve">    </w:t>
                  </w:r>
                  <w:r w:rsidRPr="00057617">
                    <w:rPr>
                      <w:rFonts w:ascii="????—???" w:hAnsi="????—???" w:cs="Monlam Uni OuChan1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????—???" w:hAnsi="????—???" w:cs="Monlam Uni OuChan1"/>
                      <w:b/>
                      <w:bCs/>
                      <w:sz w:val="28"/>
                      <w:szCs w:val="28"/>
                      <w:cs/>
                    </w:rPr>
                    <w:t>གསང་ཐིག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7" o:spid="_x0000_s1027" style="position:absolute;left:0;text-align:left;flip:y;z-index:251624960;visibility:visible" from="-21pt,-57.25pt" to="-21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" strokeweight="4.25pt">
            <v:stroke dashstyle="1 1" joinstyle="bevel" endcap="round"/>
          </v:line>
        </w:pict>
      </w:r>
      <w:r w:rsidRPr="003D6331">
        <w:rPr>
          <w:rFonts w:ascii="Monlam Uni OuChan1" w:hAnsi="Monlam Uni OuChan1" w:cs="Monlam Uni OuChan1"/>
          <w:sz w:val="36"/>
          <w:szCs w:val="36"/>
          <w:cs/>
        </w:rPr>
        <w:t>༄༅།</w:t>
      </w:r>
      <w:r>
        <w:rPr>
          <w:noProof/>
        </w:rPr>
        <w:pict>
          <v:rect id="矩形 5" o:spid="_x0000_s1028" style="position:absolute;left:0;text-align:left;margin-left:-69.45pt;margin-top:-10.7pt;width:10.35pt;height:9.75pt;z-index:251613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" filled="f" strokecolor="red" strokeweight="1pt"/>
        </w:pict>
      </w:r>
      <w:r>
        <w:rPr>
          <w:noProof/>
        </w:rPr>
        <w:pict>
          <v:rect id="矩形 23" o:spid="_x0000_s1029" style="position:absolute;left:0;text-align:left;margin-left:-69.5pt;margin-top:4.15pt;width:10.35pt;height:9.75pt;z-index:25163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" filled="f" strokecolor="red" strokeweight="1pt"/>
        </w:pict>
      </w:r>
      <w:r>
        <w:rPr>
          <w:noProof/>
        </w:rPr>
        <w:pict>
          <v:rect id="矩形 13" o:spid="_x0000_s1030" style="position:absolute;left:0;text-align:left;margin-left:-69.5pt;margin-top:19.15pt;width:10.35pt;height:9.75pt;z-index:251621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" filled="f" strokecolor="red" strokeweight="1pt"/>
        </w:pict>
      </w:r>
      <w:r>
        <w:rPr>
          <w:noProof/>
        </w:rPr>
        <w:pict>
          <v:rect id="矩形 12" o:spid="_x0000_s1031" style="position:absolute;left:0;text-align:left;margin-left:-69.5pt;margin-top:33.55pt;width:10.35pt;height:9.75pt;z-index:25162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" filled="f" strokecolor="red" strokeweight="1pt"/>
        </w:pict>
      </w:r>
      <w:r>
        <w:rPr>
          <w:noProof/>
        </w:rPr>
        <w:pict>
          <v:rect id="矩形 11" o:spid="_x0000_s1032" style="position:absolute;left:0;text-align:left;margin-left:-69.5pt;margin-top:48.55pt;width:10.35pt;height:9.75pt;z-index:251619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" filled="f" strokecolor="red" strokeweight="1pt"/>
        </w:pict>
      </w:r>
      <w:r>
        <w:rPr>
          <w:noProof/>
        </w:rPr>
        <w:pict>
          <v:rect id="矩形 10" o:spid="_x0000_s1033" style="position:absolute;left:0;text-align:left;margin-left:-69.5pt;margin-top:63.5pt;width:10.35pt;height:9.75pt;z-index:251618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" filled="f" strokecolor="red" strokeweight="1pt"/>
        </w:pict>
      </w:r>
      <w:r>
        <w:rPr>
          <w:noProof/>
        </w:rPr>
        <w:pict>
          <v:rect id="矩形 9" o:spid="_x0000_s1034" style="position:absolute;left:0;text-align:left;margin-left:-69.5pt;margin-top:77.95pt;width:10.35pt;height:9.75pt;z-index:251617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" filled="f" strokecolor="red" strokeweight="1pt"/>
        </w:pict>
      </w:r>
      <w:r>
        <w:rPr>
          <w:noProof/>
        </w:rPr>
        <w:pict>
          <v:rect id="矩形 8" o:spid="_x0000_s1035" style="position:absolute;left:0;text-align:left;margin-left:-69.45pt;margin-top:92.35pt;width:10.35pt;height:9.75pt;z-index:251616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" filled="f" strokecolor="red" strokeweight="1pt"/>
        </w:pict>
      </w:r>
      <w:r>
        <w:rPr>
          <w:noProof/>
        </w:rPr>
        <w:pict>
          <v:rect id="矩形 7" o:spid="_x0000_s1036" style="position:absolute;left:0;text-align:left;margin-left:-69.4pt;margin-top:106.75pt;width:10.35pt;height:9.75pt;z-index:251615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" filled="f" strokecolor="red" strokeweight="1pt"/>
        </w:pict>
      </w:r>
      <w:r>
        <w:rPr>
          <w:noProof/>
        </w:rPr>
        <w:pict>
          <v:rect id="矩形 6" o:spid="_x0000_s1037" style="position:absolute;left:0;text-align:left;margin-left:-69.45pt;margin-top:120pt;width:10.35pt;height:9.75pt;z-index:251614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" filled="f" strokecolor="red" strokeweight="1pt"/>
        </w:pict>
      </w:r>
      <w:r w:rsidRPr="003D6331">
        <w:rPr>
          <w:rFonts w:ascii="Monlam Uni OuChan1" w:hAnsi="Monlam Uni OuChan1" w:cs="Monlam Uni OuChan1"/>
          <w:sz w:val="36"/>
          <w:szCs w:val="36"/>
          <w:cs/>
        </w:rPr>
        <w:t>།</w:t>
      </w:r>
      <w:r>
        <w:rPr>
          <w:rFonts w:ascii="Monlam Uni OuChan1" w:hAnsi="Monlam Uni OuChan1" w:cs="Monlam Uni OuChan1"/>
          <w:sz w:val="36"/>
          <w:szCs w:val="36"/>
          <w:cs/>
        </w:rPr>
        <w:t xml:space="preserve"> </w:t>
      </w:r>
      <w:r w:rsidRPr="003D6331">
        <w:rPr>
          <w:rFonts w:ascii="Monlam Uni OuChan1" w:hAnsi="Monlam Uni OuChan1" w:cs="Monlam Uni OuChan1"/>
          <w:sz w:val="36"/>
          <w:szCs w:val="36"/>
          <w:cs/>
        </w:rPr>
        <w:t>སྤྱི་ལོ་༢༠</w:t>
      </w:r>
      <w:r>
        <w:rPr>
          <w:rFonts w:ascii="Monlam Uni OuChan1" w:hAnsi="Monlam Uni OuChan1" w:cs="Monlam Uni OuChan1"/>
          <w:sz w:val="36"/>
          <w:szCs w:val="36"/>
          <w:cs/>
        </w:rPr>
        <w:t>༡༥</w:t>
      </w:r>
      <w:r w:rsidRPr="003D6331">
        <w:rPr>
          <w:rFonts w:ascii="Monlam Uni OuChan1" w:hAnsi="Monlam Uni OuChan1" w:cs="Monlam Uni OuChan1"/>
          <w:sz w:val="36"/>
          <w:szCs w:val="36"/>
          <w:cs/>
        </w:rPr>
        <w:t>ལོའི་</w:t>
      </w:r>
      <w:r>
        <w:rPr>
          <w:rFonts w:ascii="Monlam Uni OuChan1" w:hAnsi="Monlam Uni OuChan1" w:cs="Monlam Uni OuChan1"/>
          <w:sz w:val="36"/>
          <w:szCs w:val="36"/>
          <w:cs/>
        </w:rPr>
        <w:t>སློབ་དུས་གཉིས་པའི་ལེགས་པོ་</w:t>
      </w:r>
      <w:r w:rsidRPr="003D6331">
        <w:rPr>
          <w:rFonts w:ascii="Monlam Uni OuChan1" w:hAnsi="Monlam Uni OuChan1" w:cs="Monlam Uni OuChan1"/>
          <w:sz w:val="36"/>
          <w:szCs w:val="36"/>
          <w:cs/>
        </w:rPr>
        <w:t>སློབ་ཆུང་ལོ་རིམ་དྲུག་པའི་</w:t>
      </w:r>
      <w:r>
        <w:rPr>
          <w:rFonts w:ascii="Monlam Uni OuChan1" w:hAnsi="Monlam Uni OuChan1" w:cs="Monlam Uni OuChan1"/>
          <w:sz w:val="36"/>
          <w:szCs w:val="36"/>
          <w:cs/>
        </w:rPr>
        <w:t>སྐད་ཡིག་ཚད་ལེན་</w:t>
      </w:r>
      <w:r w:rsidRPr="003D6331">
        <w:rPr>
          <w:rFonts w:ascii="Monlam Uni OuChan1" w:hAnsi="Monlam Uni OuChan1" w:cs="Monlam Uni OuChan1"/>
          <w:sz w:val="36"/>
          <w:szCs w:val="36"/>
          <w:cs/>
        </w:rPr>
        <w:t>རྒྱུགས་གཞི།</w:t>
      </w:r>
    </w:p>
    <w:tbl>
      <w:tblPr>
        <w:tblpPr w:leftFromText="180" w:rightFromText="180" w:vertAnchor="text" w:horzAnchor="page" w:tblpX="2109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134"/>
      </w:tblGrid>
      <w:tr w:rsidR="00022FC7" w:rsidRPr="00817207" w:rsidTr="00817207">
        <w:trPr>
          <w:trHeight w:val="333"/>
        </w:trPr>
        <w:tc>
          <w:tcPr>
            <w:tcW w:w="817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དྲི་གཞི་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  <w:r w:rsidRPr="00817207">
              <w:rPr>
                <w:sz w:val="30"/>
                <w:szCs w:val="30"/>
                <w:cs/>
              </w:rPr>
              <w:t>༡</w:t>
            </w:r>
          </w:p>
        </w:tc>
        <w:tc>
          <w:tcPr>
            <w:tcW w:w="426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༢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pStyle w:val="NoSpacing"/>
              <w:rPr>
                <w:sz w:val="30"/>
                <w:szCs w:val="30"/>
                <w:cs/>
                <w:lang w:bidi="bo-CN"/>
              </w:rPr>
            </w:pPr>
            <w:r w:rsidRPr="00817207">
              <w:rPr>
                <w:sz w:val="30"/>
                <w:szCs w:val="30"/>
                <w:cs/>
                <w:lang w:bidi="bo-CN"/>
              </w:rPr>
              <w:t>༣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༤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༥</w:t>
            </w:r>
          </w:p>
        </w:tc>
        <w:tc>
          <w:tcPr>
            <w:tcW w:w="426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༦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༧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༨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༩</w:t>
            </w:r>
          </w:p>
        </w:tc>
        <w:tc>
          <w:tcPr>
            <w:tcW w:w="567" w:type="dxa"/>
          </w:tcPr>
          <w:p w:rsidR="00022FC7" w:rsidRPr="00817207" w:rsidRDefault="00022FC7" w:rsidP="00817207">
            <w:pPr>
              <w:ind w:firstLineChars="50" w:firstLine="150"/>
              <w:rPr>
                <w:rFonts w:ascii="Microsoft Himalaya" w:hAnsi="Microsoft Himalaya"/>
                <w:sz w:val="30"/>
                <w:szCs w:val="30"/>
              </w:rPr>
            </w:pPr>
            <w:r w:rsidRPr="00817207">
              <w:rPr>
                <w:sz w:val="30"/>
                <w:szCs w:val="30"/>
                <w:cs/>
              </w:rPr>
              <w:t>༡༠</w:t>
            </w:r>
          </w:p>
        </w:tc>
        <w:tc>
          <w:tcPr>
            <w:tcW w:w="1134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བསྡོམས་སྐར།</w:t>
            </w:r>
          </w:p>
        </w:tc>
      </w:tr>
      <w:tr w:rsidR="00022FC7" w:rsidRPr="00817207" w:rsidTr="00817207">
        <w:trPr>
          <w:trHeight w:val="346"/>
        </w:trPr>
        <w:tc>
          <w:tcPr>
            <w:tcW w:w="817" w:type="dxa"/>
          </w:tcPr>
          <w:p w:rsidR="00022FC7" w:rsidRPr="00817207" w:rsidRDefault="00022FC7" w:rsidP="00817207">
            <w:pPr>
              <w:rPr>
                <w:sz w:val="30"/>
                <w:szCs w:val="30"/>
                <w:cs/>
              </w:rPr>
            </w:pPr>
            <w:r w:rsidRPr="00817207">
              <w:rPr>
                <w:sz w:val="30"/>
                <w:szCs w:val="30"/>
                <w:cs/>
              </w:rPr>
              <w:t>ཐོབ་སྐར།</w:t>
            </w: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6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6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425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567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  <w:tc>
          <w:tcPr>
            <w:tcW w:w="1134" w:type="dxa"/>
          </w:tcPr>
          <w:p w:rsidR="00022FC7" w:rsidRPr="00817207" w:rsidRDefault="00022FC7" w:rsidP="00817207">
            <w:pPr>
              <w:rPr>
                <w:rFonts w:ascii="Microsoft Himalaya" w:hAnsi="Microsoft Himalaya"/>
                <w:sz w:val="30"/>
                <w:szCs w:val="30"/>
              </w:rPr>
            </w:pPr>
          </w:p>
        </w:tc>
      </w:tr>
    </w:tbl>
    <w:p w:rsidR="00022FC7" w:rsidRDefault="00022FC7" w:rsidP="00B554BC">
      <w:pPr>
        <w:rPr>
          <w:rFonts w:ascii="Monlam Uni OuChan1" w:hAnsi="Monlam Uni OuChan1" w:cs="Monlam Uni OuChan1"/>
          <w:sz w:val="36"/>
          <w:szCs w:val="36"/>
        </w:rPr>
      </w:pPr>
    </w:p>
    <w:p w:rsidR="00022FC7" w:rsidRDefault="00022FC7" w:rsidP="00B554BC">
      <w:pPr>
        <w:rPr>
          <w:rFonts w:ascii="Monlam Uni OuChan1" w:hAnsi="Monlam Uni OuChan1" w:cs="Monlam Uni OuChan1"/>
          <w:sz w:val="36"/>
          <w:szCs w:val="36"/>
        </w:rPr>
      </w:pPr>
      <w:r>
        <w:rPr>
          <w:noProof/>
        </w:rPr>
        <w:pict>
          <v:line id="直接连接符 16" o:spid="_x0000_s1038" style="position:absolute;left:0;text-align:left;flip:y;z-index:251623936;visibility:visible" from="-362.45pt,23.4pt" to="-362.4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" strokeweight="4.25pt">
            <v:stroke dashstyle="1 1" endcap="round"/>
          </v:lin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503C2E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B554BC">
      <w:pPr>
        <w:rPr>
          <w:rFonts w:ascii="Microsoft Himalaya" w:hAnsi="Microsoft Himalaya"/>
          <w:sz w:val="44"/>
          <w:szCs w:val="44"/>
        </w:rPr>
      </w:pPr>
      <w:r>
        <w:rPr>
          <w:rFonts w:ascii="Microsoft Himalaya" w:hAnsi="Microsoft Himalaya"/>
        </w:rPr>
        <w:t xml:space="preserve">  </w:t>
      </w:r>
      <w:r w:rsidRPr="00503C2E">
        <w:rPr>
          <w:rFonts w:ascii="Microsoft Himalaya" w:hAnsi="Microsoft Himalaya"/>
          <w:sz w:val="44"/>
          <w:szCs w:val="44"/>
        </w:rPr>
        <w:t xml:space="preserve"> </w:t>
      </w:r>
      <w:r w:rsidRPr="00503C2E">
        <w:rPr>
          <w:rFonts w:ascii="Microsoft Himalaya" w:hAnsi="Microsoft Himalaya"/>
          <w:sz w:val="44"/>
          <w:szCs w:val="44"/>
          <w:cs/>
        </w:rPr>
        <w:t xml:space="preserve">དང་པོ།   </w:t>
      </w:r>
      <w:r>
        <w:rPr>
          <w:rFonts w:ascii="Microsoft Himalaya" w:hAnsi="Microsoft Himalaya"/>
          <w:sz w:val="44"/>
          <w:szCs w:val="44"/>
          <w:cs/>
        </w:rPr>
        <w:t>ངས་གཤམ་གསལ་སྟོང་ཆ་ཁ་སྐོང་བྱེད་</w:t>
      </w:r>
      <w:bookmarkStart w:id="0" w:name="_GoBack"/>
      <w:bookmarkEnd w:id="0"/>
      <w:r>
        <w:rPr>
          <w:rFonts w:ascii="Microsoft Himalaya" w:hAnsi="Microsoft Himalaya"/>
          <w:sz w:val="44"/>
          <w:szCs w:val="44"/>
          <w:cs/>
        </w:rPr>
        <w:t>ཤེས།</w:t>
      </w:r>
      <w:r>
        <w:rPr>
          <w:rFonts w:ascii="Microsoft Himalaya" w:hAnsi="Microsoft Himalaya"/>
          <w:sz w:val="44"/>
          <w:szCs w:val="44"/>
        </w:rPr>
        <w:t xml:space="preserve"> </w:t>
      </w:r>
      <w:r w:rsidRPr="00B35ABF">
        <w:rPr>
          <w:rFonts w:ascii="Microsoft Himalaya" w:hAnsi="Microsoft Himalaya"/>
          <w:sz w:val="32"/>
          <w:szCs w:val="32"/>
          <w:cs/>
        </w:rPr>
        <w:t>སྐར་༢༠྾</w:t>
      </w:r>
      <w:r>
        <w:rPr>
          <w:rFonts w:ascii="Microsoft Himalaya" w:hAnsi="Microsoft Himalaya"/>
          <w:sz w:val="32"/>
          <w:szCs w:val="32"/>
          <w:cs/>
        </w:rPr>
        <w:t>༡</w:t>
      </w:r>
      <w:r w:rsidRPr="00B35ABF">
        <w:rPr>
          <w:sz w:val="32"/>
          <w:szCs w:val="32"/>
          <w:cs/>
        </w:rPr>
        <w:t>=</w:t>
      </w:r>
      <w:r>
        <w:rPr>
          <w:rFonts w:ascii="Microsoft Himalaya" w:hAnsi="Microsoft Himalaya"/>
          <w:sz w:val="32"/>
          <w:szCs w:val="32"/>
          <w:cs/>
        </w:rPr>
        <w:t>༢༠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22" o:spid="_x0000_s1039" style="position:absolute;left:0;text-align:left;flip:y;z-index:251629056;visibility:visible" from="-47.25pt,9.15pt" to="-47.2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"/>
        </w:pict>
      </w:r>
      <w:r>
        <w:rPr>
          <w:rFonts w:ascii="Microsoft Himalaya" w:hAnsi="Microsoft Himalaya"/>
          <w:sz w:val="44"/>
          <w:szCs w:val="44"/>
          <w:cs/>
        </w:rPr>
        <w:t xml:space="preserve">      </w:t>
      </w:r>
      <w:r w:rsidRPr="00395ED9">
        <w:rPr>
          <w:rFonts w:ascii="Microsoft Himalaya" w:hAnsi="Microsoft Himalaya"/>
          <w:sz w:val="32"/>
          <w:szCs w:val="32"/>
          <w:cs/>
        </w:rPr>
        <w:t>༡ ཡར་ཀ</w:t>
      </w:r>
      <w:r>
        <w:rPr>
          <w:rFonts w:ascii="Microsoft Himalaya" w:hAnsi="Microsoft Himalaya"/>
          <w:sz w:val="32"/>
          <w:szCs w:val="32"/>
          <w:cs/>
        </w:rPr>
        <w:t>ླུ</w:t>
      </w:r>
      <w:r w:rsidRPr="00395ED9">
        <w:rPr>
          <w:rFonts w:ascii="Microsoft Himalaya" w:hAnsi="Microsoft Himalaya"/>
          <w:sz w:val="32"/>
          <w:szCs w:val="32"/>
          <w:cs/>
        </w:rPr>
        <w:t>ང་གཙང་པོ་ནི་ཉིང་ཁྲི་ས་ཁུལ་གྱི</w:t>
      </w:r>
      <w:r>
        <w:rPr>
          <w:rFonts w:ascii="Microsoft Himalaya" w:hAnsi="Microsoft Himalaya"/>
          <w:sz w:val="32"/>
          <w:szCs w:val="32"/>
          <w:cs/>
        </w:rPr>
        <w:t xml:space="preserve">་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རྫོང་གི་ཉེ་འདབས་ནས་ཁ་ལྷོ་ཕྱོགས་སུ་གཏད་དེ།           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དང་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བརྒྱུད་མཐར་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ནང་དུ་འབབ་ཀྱི་ཡོད།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༢ གྲོ་སོ་ཕྱེ་མར་ནི་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ལོ་གསར་སྐབས་སུ་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མཚོན་བྱེད་ཅིག་ཡིན།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༣ སྒྲ་སྙན་ལ་ལེགས་སྦྱར་སྐད་དུ་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དང་བོད་སྐད་དུ་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ཞེས་ཡོངས་སུ་གྲགས།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15" o:spid="_x0000_s1040" style="position:absolute;left:0;text-align:left;flip:y;z-index:251622912;visibility:visible" from="-26.25pt,15.7pt" to="-26.2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" strokeweight="4.25pt">
            <v:stroke dashstyle="1 1" endcap="round"/>
          </v:line>
        </w:pict>
      </w:r>
      <w:r>
        <w:rPr>
          <w:rFonts w:ascii="Microsoft Himalaya" w:hAnsi="Microsoft Himalaya"/>
          <w:sz w:val="32"/>
          <w:szCs w:val="32"/>
          <w:cs/>
        </w:rPr>
        <w:t xml:space="preserve">       ༤ མཛུབ་མི་ལྔ་ནི་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དང་།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 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21" o:spid="_x0000_s1041" style="position:absolute;left:0;text-align:left;flip:y;z-index:251628032;visibility:visible" from="-51.8pt,19pt" to="-51.8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"/>
        </w:pict>
      </w:r>
      <w:r>
        <w:rPr>
          <w:rFonts w:ascii="Microsoft Himalaya" w:hAnsi="Microsoft Himalaya"/>
          <w:sz w:val="32"/>
          <w:szCs w:val="32"/>
          <w:cs/>
        </w:rPr>
        <w:t xml:space="preserve">        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ཡིན།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༥ རྩོད་ལ་མཁས་ཀྱང་མཐོང་ཐོས་ཉུང་བའི་གཏམ།    །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།   །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༦ </w:t>
      </w:r>
      <w:r>
        <w:rPr>
          <w:rFonts w:ascii="Microsoft Himalaya" w:hAnsi="Microsoft Himalaya" w:hint="eastAsia"/>
          <w:sz w:val="32"/>
          <w:szCs w:val="32"/>
        </w:rPr>
        <w:t>〝</w:t>
      </w:r>
      <w:r>
        <w:rPr>
          <w:rFonts w:ascii="Microsoft Himalaya" w:hAnsi="Microsoft Himalaya"/>
          <w:sz w:val="32"/>
          <w:szCs w:val="32"/>
          <w:cs/>
        </w:rPr>
        <w:t>བསིལ་བྱེད་</w:t>
      </w:r>
      <w:r>
        <w:rPr>
          <w:rFonts w:ascii="Microsoft Himalaya" w:hAnsi="Microsoft Himalaya" w:hint="eastAsia"/>
          <w:sz w:val="32"/>
          <w:szCs w:val="32"/>
        </w:rPr>
        <w:t>〞</w:t>
      </w:r>
      <w:r>
        <w:rPr>
          <w:rFonts w:ascii="Microsoft Himalaya" w:hAnsi="Microsoft Himalaya"/>
          <w:sz w:val="32"/>
          <w:szCs w:val="32"/>
          <w:cs/>
        </w:rPr>
        <w:t>ཅེས་པ་ནི་མངོན་བརྗོད་ཡིན་ཞིང་། དེ་ནི་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དང་།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    </w:t>
      </w:r>
      <w:r>
        <w:rPr>
          <w:rFonts w:ascii="Microsoft Himalaya" w:hAnsi="Microsoft Himalaya"/>
          <w:sz w:val="32"/>
          <w:szCs w:val="32"/>
          <w:cs/>
        </w:rPr>
        <w:t>སོགས་མིང་གཅིག་དོན་མང་ལ་འཇུག་པ་</w:t>
      </w:r>
      <w:r w:rsidRPr="00AA04F4">
        <w:rPr>
          <w:rFonts w:ascii="Microsoft Himalaya" w:hAnsi="Microsoft Himalaya"/>
          <w:sz w:val="32"/>
          <w:szCs w:val="32"/>
          <w:cs/>
        </w:rPr>
        <w:t>ཡི</w:t>
      </w:r>
      <w:r>
        <w:rPr>
          <w:rFonts w:ascii="Microsoft Himalaya" w:hAnsi="Microsoft Himalaya"/>
          <w:sz w:val="32"/>
          <w:szCs w:val="32"/>
          <w:cs/>
        </w:rPr>
        <w:t>ན།</w:t>
      </w:r>
    </w:p>
    <w:p w:rsidR="00022FC7" w:rsidRDefault="00022FC7" w:rsidP="00B554BC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༧ དཔེ་འབྲི་བྱེད་སྐབས་དོ་སྣང་བྱེད་དགོས་པ་གསུམ་ནི་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  </w:t>
      </w:r>
    </w:p>
    <w:p w:rsidR="00022FC7" w:rsidRPr="00026DAF" w:rsidRDefault="00022FC7" w:rsidP="00B554BC">
      <w:pPr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line id="直接连接符 20" o:spid="_x0000_s1042" style="position:absolute;left:0;text-align:left;flip:y;z-index:251627008;visibility:visible" from="-52.5pt,6.3pt" to="-52.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"/>
        </w:pict>
      </w:r>
      <w:r>
        <w:rPr>
          <w:rFonts w:ascii="Microsoft Himalaya" w:hAnsi="Microsoft Himalaya"/>
          <w:sz w:val="32"/>
          <w:szCs w:val="32"/>
          <w:cs/>
        </w:rPr>
        <w:t xml:space="preserve">          </w:t>
      </w:r>
      <w:r>
        <w:rPr>
          <w:rFonts w:ascii="Microsoft Himalaya" w:hAnsi="Microsoft Himalaya"/>
          <w:sz w:val="32"/>
          <w:szCs w:val="32"/>
          <w:u w:val="single"/>
          <w:cs/>
        </w:rPr>
        <w:t xml:space="preserve">                                              </w:t>
      </w:r>
      <w:r>
        <w:rPr>
          <w:rFonts w:ascii="Microsoft Himalaya" w:hAnsi="Microsoft Himalaya"/>
          <w:sz w:val="32"/>
          <w:szCs w:val="32"/>
          <w:cs/>
        </w:rPr>
        <w:t xml:space="preserve"> ཡིན།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98340D">
      <w:pPr>
        <w:rPr>
          <w:rFonts w:ascii="Microsoft Himalaya" w:hAnsi="Microsoft Himalaya"/>
          <w:sz w:val="44"/>
          <w:szCs w:val="44"/>
          <w:cs/>
        </w:rPr>
      </w:pPr>
      <w:r>
        <w:rPr>
          <w:noProof/>
        </w:rPr>
        <w:pict>
          <v:line id="直接连接符 18" o:spid="_x0000_s1043" style="position:absolute;left:0;text-align:left;z-index:251625984;visibility:visible;mso-position-horizontal-relative:text;mso-position-vertical-relative:text" from="-26.25pt,4.8pt" to="-26.2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" strokeweight="4.25pt">
            <v:stroke dashstyle="1 1" endcap="round"/>
          </v:line>
        </w:pict>
      </w:r>
      <w:r>
        <w:rPr>
          <w:rFonts w:ascii="Microsoft Himalaya" w:hAnsi="Microsoft Himalaya"/>
          <w:sz w:val="44"/>
          <w:szCs w:val="44"/>
          <w:cs/>
        </w:rPr>
        <w:t>གཉིས་པ། ངས་གཤམ་གསལ་མངོན་བརྗོད་ཀྱི་མིང་བྲིས་ཤེས།</w:t>
      </w:r>
      <w:r>
        <w:rPr>
          <w:rFonts w:ascii="Microsoft Himalaya" w:hAnsi="Microsoft Himalaya"/>
          <w:sz w:val="44"/>
          <w:szCs w:val="44"/>
        </w:rPr>
        <w:t xml:space="preserve"> </w:t>
      </w:r>
      <w:r w:rsidRPr="00B35ABF">
        <w:rPr>
          <w:rFonts w:ascii="Microsoft Himalaya" w:hAnsi="Microsoft Himalaya"/>
          <w:sz w:val="32"/>
          <w:szCs w:val="32"/>
          <w:cs/>
        </w:rPr>
        <w:t>སྐར་༦྾༢</w:t>
      </w:r>
      <w:r w:rsidRPr="00B35ABF">
        <w:rPr>
          <w:sz w:val="32"/>
          <w:szCs w:val="32"/>
          <w:cs/>
        </w:rPr>
        <w:t>=</w:t>
      </w:r>
      <w:r w:rsidRPr="00B35ABF">
        <w:rPr>
          <w:rFonts w:ascii="Microsoft Himalaya" w:hAnsi="Microsoft Himalaya"/>
          <w:sz w:val="32"/>
          <w:szCs w:val="32"/>
          <w:cs/>
        </w:rPr>
        <w:t>༡༢</w:t>
      </w:r>
    </w:p>
    <w:p w:rsidR="00022FC7" w:rsidRDefault="00022FC7" w:rsidP="007E1FA4">
      <w:pPr>
        <w:ind w:firstLineChars="100" w:firstLine="210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44" type="#_x0000_t32" style="position:absolute;left:0;text-align:left;margin-left:255.15pt;margin-top:15.9pt;width:32.8pt;height:0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">
            <v:stroke startarrow="classic" endarrow="classic"/>
          </v:shape>
        </w:pict>
      </w:r>
      <w:r>
        <w:rPr>
          <w:noProof/>
        </w:rPr>
        <w:pict>
          <v:shape id="直接箭头连接符 1" o:spid="_x0000_s1045" type="#_x0000_t32" style="position:absolute;left:0;text-align:left;margin-left:64.9pt;margin-top:16.15pt;width:32.8pt;height:0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  <w:cs/>
        </w:rPr>
        <w:t xml:space="preserve">རྐང་འཐུང་།                                                       ཆུ་ཤེལ་ཅན།             </w:t>
      </w:r>
    </w:p>
    <w:p w:rsidR="00022FC7" w:rsidRDefault="00022FC7" w:rsidP="007E1FA4">
      <w:pPr>
        <w:ind w:firstLineChars="100" w:firstLine="210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shape id="直接箭头连接符 3" o:spid="_x0000_s1046" type="#_x0000_t32" style="position:absolute;left:0;text-align:left;margin-left:86.15pt;margin-top:14.95pt;width:32.8pt;height:0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">
            <v:stroke startarrow="classic" endarrow="classic"/>
          </v:shape>
        </w:pict>
      </w:r>
      <w:r>
        <w:rPr>
          <w:noProof/>
        </w:rPr>
        <w:pict>
          <v:shape id="直接箭头连接符 4" o:spid="_x0000_s1047" type="#_x0000_t32" style="position:absolute;left:0;text-align:left;margin-left:241.35pt;margin-top:15.65pt;width:32.8pt;height:0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  <w:cs/>
        </w:rPr>
        <w:t>ནམ་མཁའི་ནོར་བུ།                                                བསེ་རུ།</w:t>
      </w:r>
    </w:p>
    <w:p w:rsidR="00022FC7" w:rsidRDefault="00022FC7" w:rsidP="007E1FA4">
      <w:pPr>
        <w:ind w:firstLineChars="100" w:firstLine="210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shape id="直接箭头连接符 14" o:spid="_x0000_s1048" type="#_x0000_t32" style="position:absolute;left:0;text-align:left;margin-left:53.4pt;margin-top:16.15pt;width:32.8pt;height: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">
            <v:stroke startarrow="classic" endarrow="classic"/>
          </v:shape>
        </w:pict>
      </w:r>
      <w:r>
        <w:rPr>
          <w:noProof/>
        </w:rPr>
        <w:pict>
          <v:shape id="直接箭头连接符 24" o:spid="_x0000_s1049" type="#_x0000_t32" style="position:absolute;left:0;text-align:left;margin-left:254.9pt;margin-top:15.55pt;width:32.8pt;height:0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  <w:cs/>
        </w:rPr>
        <w:t>ཆུ་གཏེར།                                                            དབྱིག་འཛིན།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5E3541">
      <w:pPr>
        <w:ind w:firstLineChars="50" w:firstLine="220"/>
        <w:rPr>
          <w:rFonts w:ascii="Microsoft Himalaya" w:hAnsi="Microsoft Himalaya"/>
          <w:sz w:val="44"/>
          <w:szCs w:val="44"/>
          <w:cs/>
        </w:rPr>
      </w:pPr>
      <w:r w:rsidRPr="005E3541">
        <w:rPr>
          <w:rFonts w:ascii="Microsoft Himalaya" w:hAnsi="Microsoft Himalaya"/>
          <w:sz w:val="44"/>
          <w:szCs w:val="44"/>
          <w:cs/>
        </w:rPr>
        <w:t>གསུམ་པ།</w:t>
      </w:r>
      <w:r>
        <w:rPr>
          <w:rFonts w:ascii="Microsoft Himalaya" w:hAnsi="Microsoft Himalaya"/>
          <w:sz w:val="44"/>
          <w:szCs w:val="44"/>
          <w:cs/>
        </w:rPr>
        <w:t xml:space="preserve"> ངས་གཤམ་གྱི་ཡི་གེར་ཚིག་གྲོགས་གཉིས་རེ་སྦྱོར་ཤེས། </w:t>
      </w:r>
      <w:r w:rsidRPr="00B35ABF">
        <w:rPr>
          <w:rFonts w:ascii="Microsoft Himalaya" w:hAnsi="Microsoft Himalaya"/>
          <w:sz w:val="32"/>
          <w:szCs w:val="32"/>
          <w:cs/>
        </w:rPr>
        <w:t>སྐར་</w:t>
      </w:r>
      <w:r>
        <w:rPr>
          <w:rFonts w:ascii="Microsoft Himalaya" w:hAnsi="Microsoft Himalaya"/>
          <w:sz w:val="32"/>
          <w:szCs w:val="32"/>
          <w:cs/>
        </w:rPr>
        <w:t>༡༢</w:t>
      </w:r>
      <w:r w:rsidRPr="00B35ABF">
        <w:rPr>
          <w:rFonts w:ascii="Microsoft Himalaya" w:hAnsi="Microsoft Himalaya"/>
          <w:sz w:val="32"/>
          <w:szCs w:val="32"/>
          <w:cs/>
        </w:rPr>
        <w:t>྾</w:t>
      </w:r>
      <w:r>
        <w:rPr>
          <w:rFonts w:ascii="Microsoft Himalaya" w:hAnsi="Microsoft Himalaya"/>
          <w:sz w:val="32"/>
          <w:szCs w:val="32"/>
          <w:cs/>
        </w:rPr>
        <w:t>༠.༥</w:t>
      </w:r>
      <w:r w:rsidRPr="00B35ABF">
        <w:rPr>
          <w:sz w:val="32"/>
          <w:szCs w:val="32"/>
          <w:cs/>
        </w:rPr>
        <w:t>=</w:t>
      </w:r>
      <w:r>
        <w:rPr>
          <w:rFonts w:ascii="Microsoft Himalaya" w:hAnsi="Microsoft Himalaya"/>
          <w:sz w:val="32"/>
          <w:szCs w:val="32"/>
          <w:cs/>
        </w:rPr>
        <w:t>༦</w:t>
      </w:r>
    </w:p>
    <w:p w:rsidR="00022FC7" w:rsidRDefault="00022FC7" w:rsidP="00341F5A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25" o:spid="_x0000_s1050" style="position:absolute;left:0;text-align:left;flip:y;z-index:251637248;visibility:visible" from="27.1pt,13.85pt" to="58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"/>
        </w:pict>
      </w:r>
      <w:r>
        <w:rPr>
          <w:noProof/>
        </w:rPr>
        <w:pict>
          <v:line id="直接连接符 27" o:spid="_x0000_s1051" style="position:absolute;left:0;text-align:left;flip:y;z-index:251639296;visibility:visible" from="194.2pt,14pt" to="225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"/>
        </w:pict>
      </w:r>
      <w:r>
        <w:rPr>
          <w:rFonts w:ascii="Microsoft Himalaya" w:hAnsi="Microsoft Himalaya"/>
          <w:sz w:val="32"/>
          <w:szCs w:val="32"/>
          <w:cs/>
        </w:rPr>
        <w:t xml:space="preserve"> </w:t>
      </w:r>
      <w:r>
        <w:rPr>
          <w:rFonts w:ascii="Microsoft Himalaya" w:hAnsi="Microsoft Himalaya"/>
          <w:sz w:val="32"/>
          <w:szCs w:val="32"/>
        </w:rPr>
        <w:t xml:space="preserve">       {        }            {         }</w:t>
      </w:r>
    </w:p>
    <w:p w:rsidR="00022FC7" w:rsidRDefault="00022FC7" w:rsidP="005E396C">
      <w:pPr>
        <w:ind w:firstLineChars="50" w:firstLine="105"/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line id="直接连接符 317" o:spid="_x0000_s1052" style="position:absolute;left:0;text-align:left;flip:y;z-index:251678208;visibility:visible" from="27.05pt,14.2pt" to="6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"/>
        </w:pict>
      </w:r>
      <w:r>
        <w:rPr>
          <w:noProof/>
        </w:rPr>
        <w:pict>
          <v:line id="直接连接符 318" o:spid="_x0000_s1053" style="position:absolute;left:0;text-align:left;z-index:251679232;visibility:visible" from="194.2pt,14.2pt" to="22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"/>
        </w:pict>
      </w:r>
      <w:r>
        <w:rPr>
          <w:noProof/>
        </w:rPr>
        <w:pict>
          <v:line id="直接连接符 26" o:spid="_x0000_s1054" style="position:absolute;left:0;text-align:left;z-index:251638272;visibility:visible" from="27.1pt,13.6pt" to="58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"/>
        </w:pict>
      </w:r>
      <w:r>
        <w:rPr>
          <w:noProof/>
        </w:rPr>
        <w:pict>
          <v:line id="直接连接符 28" o:spid="_x0000_s1055" style="position:absolute;left:0;text-align:left;z-index:251640320;visibility:visible" from="194.15pt,13.6pt" to="225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"/>
        </w:pict>
      </w:r>
      <w:r>
        <w:rPr>
          <w:rFonts w:ascii="Microsoft Himalaya" w:hAnsi="Microsoft Himalaya"/>
          <w:sz w:val="32"/>
          <w:szCs w:val="32"/>
          <w:cs/>
        </w:rPr>
        <w:t>ངག</w:t>
      </w:r>
      <w:r>
        <w:rPr>
          <w:rFonts w:ascii="Microsoft Himalaya" w:hAnsi="Microsoft Himalaya"/>
          <w:sz w:val="32"/>
          <w:szCs w:val="32"/>
        </w:rPr>
        <w:t xml:space="preserve">      {        }  </w:t>
      </w:r>
      <w:r>
        <w:rPr>
          <w:rFonts w:ascii="Microsoft Himalaya" w:hAnsi="Microsoft Himalaya"/>
          <w:sz w:val="32"/>
          <w:szCs w:val="32"/>
          <w:cs/>
        </w:rPr>
        <w:t xml:space="preserve">མཆོད་                    </w:t>
      </w:r>
      <w:r>
        <w:rPr>
          <w:rFonts w:ascii="Microsoft Himalaya" w:hAnsi="Microsoft Himalaya"/>
          <w:sz w:val="32"/>
          <w:szCs w:val="32"/>
        </w:rPr>
        <w:t>{         }</w:t>
      </w:r>
    </w:p>
    <w:p w:rsidR="00022FC7" w:rsidRDefault="00022FC7" w:rsidP="003B1825">
      <w:pPr>
        <w:ind w:firstLineChars="400" w:firstLine="128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</w:rPr>
        <w:t>{         }           {         }</w:t>
      </w:r>
    </w:p>
    <w:p w:rsidR="00022FC7" w:rsidRDefault="00022FC7" w:rsidP="00341F5A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1" o:spid="_x0000_s1056" style="position:absolute;left:0;text-align:left;flip:y;z-index:251643392;visibility:visible" from="186.55pt,14.15pt" to="217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"/>
        </w:pict>
      </w:r>
      <w:r>
        <w:rPr>
          <w:noProof/>
        </w:rPr>
        <w:pict>
          <v:line id="直接连接符 29" o:spid="_x0000_s1057" style="position:absolute;left:0;text-align:left;flip:y;z-index:251641344;visibility:visible" from="33.9pt,14pt" to="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"/>
        </w:pict>
      </w:r>
      <w:r>
        <w:rPr>
          <w:rFonts w:ascii="Microsoft Himalaya" w:hAnsi="Microsoft Himalaya"/>
          <w:sz w:val="32"/>
          <w:szCs w:val="32"/>
        </w:rPr>
        <w:t xml:space="preserve">        {         }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  </w:t>
      </w:r>
      <w:r>
        <w:rPr>
          <w:rFonts w:ascii="Microsoft Himalaya" w:hAnsi="Microsoft Himalaya"/>
          <w:sz w:val="32"/>
          <w:szCs w:val="32"/>
        </w:rPr>
        <w:t>{         }</w:t>
      </w:r>
    </w:p>
    <w:p w:rsidR="00022FC7" w:rsidRDefault="00022FC7" w:rsidP="00341F5A">
      <w:pPr>
        <w:ind w:firstLineChars="50" w:firstLine="105"/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line id="直接连接符 320" o:spid="_x0000_s1058" style="position:absolute;left:0;text-align:left;z-index:251680256;visibility:visible" from="33.85pt,14.3pt" to="64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"/>
        </w:pict>
      </w:r>
      <w:r>
        <w:rPr>
          <w:noProof/>
        </w:rPr>
        <w:pict>
          <v:line id="直接连接符 321" o:spid="_x0000_s1059" style="position:absolute;left:0;text-align:left;z-index:251681280;visibility:visible" from="186.25pt,14.2pt" to="21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"/>
        </w:pict>
      </w:r>
      <w:r>
        <w:rPr>
          <w:noProof/>
        </w:rPr>
        <w:pict>
          <v:line id="直接连接符 288" o:spid="_x0000_s1060" style="position:absolute;left:0;text-align:left;z-index:251644416;visibility:visible" from="186.5pt,13.9pt" to="217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"/>
        </w:pict>
      </w:r>
      <w:r>
        <w:rPr>
          <w:noProof/>
        </w:rPr>
        <w:pict>
          <v:line id="直接连接符 30" o:spid="_x0000_s1061" style="position:absolute;left:0;text-align:left;z-index:251642368;visibility:visible" from="33.9pt,13.9pt" to="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"/>
        </w:pict>
      </w:r>
      <w:r>
        <w:rPr>
          <w:rFonts w:ascii="Microsoft Himalaya" w:hAnsi="Microsoft Himalaya"/>
          <w:sz w:val="32"/>
          <w:szCs w:val="32"/>
          <w:cs/>
        </w:rPr>
        <w:t xml:space="preserve">གཏམ་              </w:t>
      </w:r>
      <w:r>
        <w:rPr>
          <w:rFonts w:ascii="Microsoft Himalaya" w:hAnsi="Microsoft Himalaya"/>
          <w:sz w:val="32"/>
          <w:szCs w:val="32"/>
        </w:rPr>
        <w:t>{         }</w:t>
      </w:r>
      <w:r>
        <w:rPr>
          <w:rFonts w:ascii="Microsoft Himalaya" w:hAnsi="Microsoft Himalaya"/>
          <w:sz w:val="32"/>
          <w:szCs w:val="32"/>
          <w:cs/>
        </w:rPr>
        <w:t xml:space="preserve">      བོད་</w:t>
      </w:r>
      <w:r>
        <w:rPr>
          <w:rFonts w:ascii="Microsoft Himalaya" w:hAnsi="Microsoft Himalaya"/>
          <w:sz w:val="32"/>
          <w:szCs w:val="32"/>
        </w:rPr>
        <w:t xml:space="preserve">      {         }</w:t>
      </w:r>
    </w:p>
    <w:p w:rsidR="00022FC7" w:rsidRDefault="00022FC7" w:rsidP="00341F5A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</w:rPr>
        <w:t xml:space="preserve">       {         }          {         }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3A4453">
      <w:pPr>
        <w:ind w:firstLineChars="50" w:firstLine="22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44"/>
          <w:szCs w:val="44"/>
          <w:cs/>
        </w:rPr>
        <w:t xml:space="preserve">བཞི་པ། ངས་གཤམ་གྱི་གཏམ་དཔེའི་གོ་དོན་བྲིས་ཤེས།  </w:t>
      </w:r>
      <w:r w:rsidRPr="00B35ABF">
        <w:rPr>
          <w:rFonts w:ascii="Microsoft Himalaya" w:hAnsi="Microsoft Himalaya"/>
          <w:sz w:val="32"/>
          <w:szCs w:val="32"/>
          <w:cs/>
        </w:rPr>
        <w:t>སྐར་༢྾༢</w:t>
      </w:r>
      <w:r w:rsidRPr="00B35ABF">
        <w:rPr>
          <w:sz w:val="32"/>
          <w:szCs w:val="32"/>
          <w:cs/>
        </w:rPr>
        <w:t>=</w:t>
      </w:r>
      <w:r w:rsidRPr="00B35ABF">
        <w:rPr>
          <w:rFonts w:ascii="Microsoft Himalaya" w:hAnsi="Microsoft Himalaya"/>
          <w:sz w:val="32"/>
          <w:szCs w:val="32"/>
          <w:cs/>
        </w:rPr>
        <w:t>༤</w:t>
      </w:r>
    </w:p>
    <w:p w:rsidR="00022FC7" w:rsidRDefault="00022FC7" w:rsidP="00402893">
      <w:pPr>
        <w:ind w:firstLineChars="50" w:firstLine="160"/>
        <w:rPr>
          <w:rFonts w:ascii="Microsoft Himalaya" w:hAnsi="Microsoft Himalaya"/>
          <w:sz w:val="44"/>
          <w:szCs w:val="44"/>
          <w:cs/>
        </w:rPr>
      </w:pPr>
      <w:r>
        <w:rPr>
          <w:rFonts w:ascii="Microsoft Himalaya" w:hAnsi="Microsoft Himalaya"/>
          <w:sz w:val="32"/>
          <w:szCs w:val="32"/>
          <w:cs/>
        </w:rPr>
        <w:t>མི་སེམས་གཅིག་ཏུ་བསྒྲིལ་ན།   །    རི་རྒྱལ་ལྷུན་པོ་སྤོ་ཐུབ།   །</w:t>
      </w:r>
    </w:p>
    <w:p w:rsidR="00022FC7" w:rsidRDefault="00022FC7" w:rsidP="00402893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289" o:spid="_x0000_s1062" style="position:absolute;left:0;text-align:left;z-index:251645440;visibility:visible" from="39.85pt,22.95pt" to="409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" strokeweight="1.25pt">
            <v:stroke dashstyle="1 1"/>
          </v:line>
        </w:pict>
      </w:r>
      <w:r>
        <w:rPr>
          <w:rFonts w:ascii="Microsoft Himalaya" w:hAnsi="Microsoft Himalaya"/>
          <w:sz w:val="32"/>
          <w:szCs w:val="32"/>
          <w:cs/>
        </w:rPr>
        <w:t>གོ་དོན་</w:t>
      </w:r>
    </w:p>
    <w:p w:rsidR="00022FC7" w:rsidRDefault="00022FC7" w:rsidP="003A4453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དགེ་རྒན་གཅིག་གི་དགེ་ཕྲུག།   །   ཕ་མ་གཅིག་གི་བུ་ཕྲུག   ། </w:t>
      </w:r>
    </w:p>
    <w:p w:rsidR="00022FC7" w:rsidRDefault="00022FC7" w:rsidP="003A4453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290" o:spid="_x0000_s1063" style="position:absolute;left:0;text-align:left;z-index:251646464;visibility:visible" from="39.85pt,21.75pt" to="409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" strokeweight="1.25pt">
            <v:stroke dashstyle="1 1"/>
          </v:line>
        </w:pict>
      </w:r>
      <w:r>
        <w:rPr>
          <w:rFonts w:ascii="Microsoft Himalaya" w:hAnsi="Microsoft Himalaya"/>
          <w:sz w:val="32"/>
          <w:szCs w:val="32"/>
          <w:cs/>
        </w:rPr>
        <w:t>གོ་དོན་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Pr="000E6487" w:rsidRDefault="00022FC7" w:rsidP="003A4453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</w:rPr>
        <w:t xml:space="preserve"> </w:t>
      </w:r>
      <w:r>
        <w:rPr>
          <w:rFonts w:ascii="Microsoft Himalaya" w:hAnsi="Microsoft Himalaya"/>
          <w:sz w:val="44"/>
          <w:szCs w:val="44"/>
          <w:cs/>
        </w:rPr>
        <w:t xml:space="preserve">ལྔ་པ། ངས་གཤམ་གྱི་མིང་ཚིག་ལ་དོན་འདྲ་བ་རེ་བྲིས་ཤེས། </w:t>
      </w:r>
      <w:r w:rsidRPr="000E6487">
        <w:rPr>
          <w:rFonts w:ascii="Microsoft Himalaya" w:hAnsi="Microsoft Himalaya"/>
          <w:sz w:val="32"/>
          <w:szCs w:val="32"/>
          <w:cs/>
        </w:rPr>
        <w:t>སྐར་༦྾༢</w:t>
      </w:r>
      <w:r w:rsidRPr="000E6487">
        <w:rPr>
          <w:sz w:val="32"/>
          <w:szCs w:val="32"/>
          <w:cs/>
        </w:rPr>
        <w:t>=</w:t>
      </w:r>
      <w:r w:rsidRPr="000E6487">
        <w:rPr>
          <w:rFonts w:ascii="Microsoft Himalaya" w:hAnsi="Microsoft Himalaya"/>
          <w:sz w:val="32"/>
          <w:szCs w:val="32"/>
          <w:cs/>
        </w:rPr>
        <w:t>༡༢</w:t>
      </w:r>
    </w:p>
    <w:p w:rsidR="00022FC7" w:rsidRDefault="00022FC7" w:rsidP="00B35ABF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shape id="_x0000_s1064" type="#_x0000_t32" style="position:absolute;left:0;text-align:left;margin-left:220.5pt;margin-top:15.6pt;width:32.25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" strokeweight="1.25pt">
            <v:stroke startarrow="classic" endarrow="classic"/>
          </v:shape>
        </w:pict>
      </w:r>
      <w:r>
        <w:rPr>
          <w:noProof/>
        </w:rPr>
        <w:pict>
          <v:shape id="直接箭头连接符 293" o:spid="_x0000_s1065" type="#_x0000_t32" style="position:absolute;left:0;text-align:left;margin-left:51.9pt;margin-top:15.9pt;width:32.2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" strokeweight="1.25pt">
            <v:stroke startarrow="classic" endarrow="classic"/>
          </v:shape>
        </w:pict>
      </w:r>
      <w:r>
        <w:rPr>
          <w:rFonts w:ascii="Microsoft Himalaya" w:hAnsi="Microsoft Himalaya"/>
          <w:sz w:val="44"/>
          <w:szCs w:val="44"/>
          <w:cs/>
        </w:rPr>
        <w:t xml:space="preserve">       </w:t>
      </w:r>
      <w:r>
        <w:rPr>
          <w:rFonts w:ascii="Microsoft Himalaya" w:hAnsi="Microsoft Himalaya"/>
          <w:sz w:val="32"/>
          <w:szCs w:val="32"/>
          <w:cs/>
        </w:rPr>
        <w:t xml:space="preserve">ངོ་བོ།               </w:t>
      </w:r>
      <w:r>
        <w:rPr>
          <w:rFonts w:ascii="Microsoft Himalaya" w:hAnsi="Microsoft Himalaya"/>
          <w:sz w:val="32"/>
          <w:szCs w:val="32"/>
        </w:rPr>
        <w:t>{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  </w:t>
      </w:r>
      <w:r>
        <w:rPr>
          <w:rFonts w:ascii="Microsoft Himalaya" w:hAnsi="Microsoft Himalaya"/>
          <w:sz w:val="32"/>
          <w:szCs w:val="32"/>
        </w:rPr>
        <w:t>}</w:t>
      </w:r>
      <w:r>
        <w:rPr>
          <w:rFonts w:ascii="Microsoft Himalaya" w:hAnsi="Microsoft Himalaya"/>
          <w:sz w:val="32"/>
          <w:szCs w:val="32"/>
          <w:cs/>
        </w:rPr>
        <w:t xml:space="preserve">     བློ་གྲོས།                 </w:t>
      </w:r>
      <w:r>
        <w:rPr>
          <w:rFonts w:ascii="Microsoft Himalaya" w:hAnsi="Microsoft Himalaya"/>
          <w:sz w:val="32"/>
          <w:szCs w:val="32"/>
        </w:rPr>
        <w:t>{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     </w:t>
      </w:r>
      <w:r>
        <w:rPr>
          <w:rFonts w:ascii="Microsoft Himalaya" w:hAnsi="Microsoft Himalaya"/>
          <w:sz w:val="32"/>
          <w:szCs w:val="32"/>
        </w:rPr>
        <w:t>}</w:t>
      </w:r>
      <w:r>
        <w:rPr>
          <w:rFonts w:ascii="Microsoft Himalaya" w:hAnsi="Microsoft Himalaya"/>
          <w:sz w:val="32"/>
          <w:szCs w:val="32"/>
          <w:cs/>
        </w:rPr>
        <w:t xml:space="preserve">   </w:t>
      </w:r>
    </w:p>
    <w:p w:rsidR="00022FC7" w:rsidRDefault="00022FC7" w:rsidP="0019146D">
      <w:pPr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shape id="_x0000_s1066" type="#_x0000_t32" style="position:absolute;left:0;text-align:left;margin-left:225.75pt;margin-top:15.6pt;width:32.25pt;height:0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" strokeweight="1.25pt">
            <v:stroke startarrow="classic" endarrow="classic"/>
          </v:shape>
        </w:pict>
      </w:r>
      <w:r>
        <w:rPr>
          <w:noProof/>
        </w:rPr>
        <w:pict>
          <v:shape id="_x0000_s1067" type="#_x0000_t32" style="position:absolute;left:0;text-align:left;margin-left:52.5pt;margin-top:15.6pt;width:32.25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" strokeweight="1.25pt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</w:rPr>
        <w:t xml:space="preserve">   </w:t>
      </w:r>
      <w:r>
        <w:rPr>
          <w:rFonts w:ascii="Microsoft Himalaya" w:hAnsi="Microsoft Himalaya"/>
          <w:sz w:val="32"/>
          <w:szCs w:val="32"/>
          <w:cs/>
        </w:rPr>
        <w:t xml:space="preserve">ཐེ་ཚོམ།              </w:t>
      </w:r>
      <w:r>
        <w:rPr>
          <w:rFonts w:ascii="Microsoft Himalaya" w:hAnsi="Microsoft Himalaya"/>
          <w:sz w:val="32"/>
          <w:szCs w:val="32"/>
        </w:rPr>
        <w:t>{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</w:t>
      </w:r>
      <w:r>
        <w:rPr>
          <w:rFonts w:ascii="Microsoft Himalaya" w:hAnsi="Microsoft Himalaya"/>
          <w:sz w:val="32"/>
          <w:szCs w:val="32"/>
        </w:rPr>
        <w:t>}</w:t>
      </w:r>
      <w:r>
        <w:rPr>
          <w:rFonts w:ascii="Microsoft Himalaya" w:hAnsi="Microsoft Himalaya"/>
          <w:sz w:val="32"/>
          <w:szCs w:val="32"/>
          <w:cs/>
        </w:rPr>
        <w:t xml:space="preserve">        གངས་ཅན།               </w:t>
      </w:r>
      <w:r>
        <w:rPr>
          <w:rFonts w:ascii="Microsoft Himalaya" w:hAnsi="Microsoft Himalaya"/>
          <w:sz w:val="32"/>
          <w:szCs w:val="32"/>
        </w:rPr>
        <w:t>{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    </w:t>
      </w:r>
      <w:r>
        <w:rPr>
          <w:rFonts w:ascii="Microsoft Himalaya" w:hAnsi="Microsoft Himalaya"/>
          <w:sz w:val="32"/>
          <w:szCs w:val="32"/>
        </w:rPr>
        <w:t>}</w:t>
      </w:r>
      <w:r>
        <w:rPr>
          <w:rFonts w:ascii="Microsoft Himalaya" w:hAnsi="Microsoft Himalaya"/>
          <w:sz w:val="32"/>
          <w:szCs w:val="32"/>
          <w:cs/>
        </w:rPr>
        <w:t xml:space="preserve">  </w:t>
      </w:r>
    </w:p>
    <w:p w:rsidR="00022FC7" w:rsidRDefault="00022FC7" w:rsidP="0019146D">
      <w:pPr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shape id="_x0000_s1068" type="#_x0000_t32" style="position:absolute;left:0;text-align:left;margin-left:52.5pt;margin-top:15.6pt;width:32.25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" strokeweight="1.25pt">
            <v:stroke startarrow="classic" endarrow="classic"/>
          </v:shape>
        </w:pict>
      </w:r>
      <w:r>
        <w:rPr>
          <w:noProof/>
        </w:rPr>
        <w:pict>
          <v:shape id="_x0000_s1069" type="#_x0000_t32" style="position:absolute;left:0;text-align:left;margin-left:225.75pt;margin-top:15.6pt;width:32.25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" strokeweight="1.25pt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</w:rPr>
        <w:t xml:space="preserve">   </w:t>
      </w:r>
      <w:r>
        <w:rPr>
          <w:rFonts w:ascii="Microsoft Himalaya" w:hAnsi="Microsoft Himalaya"/>
          <w:sz w:val="32"/>
          <w:szCs w:val="32"/>
          <w:cs/>
        </w:rPr>
        <w:t xml:space="preserve">གཟུགས།             </w:t>
      </w:r>
      <w:r>
        <w:rPr>
          <w:rFonts w:ascii="Microsoft Himalaya" w:hAnsi="Microsoft Himalaya"/>
          <w:sz w:val="32"/>
          <w:szCs w:val="32"/>
        </w:rPr>
        <w:t>{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</w:t>
      </w:r>
      <w:r>
        <w:rPr>
          <w:rFonts w:ascii="Microsoft Himalaya" w:hAnsi="Microsoft Himalaya"/>
          <w:sz w:val="32"/>
          <w:szCs w:val="32"/>
        </w:rPr>
        <w:t>}</w:t>
      </w:r>
      <w:r>
        <w:rPr>
          <w:rFonts w:ascii="Microsoft Himalaya" w:hAnsi="Microsoft Himalaya"/>
          <w:sz w:val="32"/>
          <w:szCs w:val="32"/>
          <w:cs/>
        </w:rPr>
        <w:t xml:space="preserve">       སྲོག་ཆགས།              </w:t>
      </w:r>
      <w:r>
        <w:rPr>
          <w:rFonts w:ascii="Microsoft Himalaya" w:hAnsi="Microsoft Himalaya"/>
          <w:sz w:val="32"/>
          <w:szCs w:val="32"/>
        </w:rPr>
        <w:t>{</w:t>
      </w:r>
      <w:r>
        <w:rPr>
          <w:rFonts w:ascii="Microsoft Himalaya" w:hAnsi="Microsoft Himalaya"/>
          <w:sz w:val="32"/>
          <w:szCs w:val="32"/>
          <w:cs/>
        </w:rPr>
        <w:t xml:space="preserve">                                 </w:t>
      </w:r>
      <w:r>
        <w:rPr>
          <w:rFonts w:ascii="Microsoft Himalaya" w:hAnsi="Microsoft Himalaya"/>
          <w:sz w:val="32"/>
          <w:szCs w:val="32"/>
        </w:rPr>
        <w:t>}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E42436">
      <w:pPr>
        <w:ind w:firstLineChars="50" w:firstLine="220"/>
        <w:rPr>
          <w:rFonts w:ascii="Microsoft Himalaya" w:hAnsi="Microsoft Himalaya"/>
          <w:sz w:val="44"/>
          <w:szCs w:val="44"/>
        </w:rPr>
      </w:pPr>
      <w:r>
        <w:rPr>
          <w:rFonts w:ascii="Microsoft Himalaya" w:hAnsi="Microsoft Himalaya"/>
          <w:sz w:val="44"/>
          <w:szCs w:val="44"/>
          <w:cs/>
        </w:rPr>
        <w:t xml:space="preserve">དྲུག་པ། ངས་གཤམ་གྱི་གཤམ་གྱི་དྲི་བར་ལན་འདེབས་ཤེས། </w:t>
      </w:r>
      <w:r w:rsidRPr="00CC1204">
        <w:rPr>
          <w:rFonts w:ascii="Microsoft Himalaya" w:hAnsi="Microsoft Himalaya"/>
          <w:sz w:val="32"/>
          <w:szCs w:val="32"/>
          <w:cs/>
        </w:rPr>
        <w:t xml:space="preserve"> སྐར་</w:t>
      </w:r>
      <w:r>
        <w:rPr>
          <w:rFonts w:ascii="Microsoft Himalaya" w:hAnsi="Microsoft Himalaya"/>
          <w:sz w:val="32"/>
          <w:szCs w:val="32"/>
          <w:cs/>
        </w:rPr>
        <w:t>༢</w:t>
      </w:r>
      <w:r w:rsidRPr="00CC1204">
        <w:rPr>
          <w:rFonts w:ascii="Microsoft Himalaya" w:hAnsi="Microsoft Himalaya"/>
          <w:sz w:val="32"/>
          <w:szCs w:val="32"/>
          <w:cs/>
        </w:rPr>
        <w:t>྾</w:t>
      </w:r>
      <w:r>
        <w:rPr>
          <w:rFonts w:ascii="Microsoft Himalaya" w:hAnsi="Microsoft Himalaya"/>
          <w:sz w:val="32"/>
          <w:szCs w:val="32"/>
          <w:cs/>
        </w:rPr>
        <w:t>༦</w:t>
      </w:r>
      <w:r w:rsidRPr="00CC1204">
        <w:rPr>
          <w:sz w:val="32"/>
          <w:szCs w:val="32"/>
          <w:cs/>
        </w:rPr>
        <w:t>=</w:t>
      </w:r>
      <w:r w:rsidRPr="00CC1204">
        <w:rPr>
          <w:rFonts w:ascii="Microsoft Himalaya" w:hAnsi="Microsoft Himalaya"/>
          <w:sz w:val="32"/>
          <w:szCs w:val="32"/>
          <w:cs/>
        </w:rPr>
        <w:t>༡༢</w:t>
      </w:r>
    </w:p>
    <w:p w:rsidR="00022FC7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༡ བློ་བཟང་གིས་གོས་བརྩེམས།  བློ་བཟང་གི་གོས་བརྩེམས་ཞེས་པ་གཉིས་ལ་དོན་གྱི་ཁྱད་པར་གང་འདུག</w:t>
      </w:r>
    </w:p>
    <w:p w:rsidR="00022FC7" w:rsidRPr="003A0EBC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  <w:u w:val="dotted"/>
        </w:rPr>
      </w:pPr>
      <w:r w:rsidRPr="003A0EBC">
        <w:rPr>
          <w:rFonts w:ascii="Microsoft Himalaya" w:hAnsi="Microsoft Himalaya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</w:p>
    <w:p w:rsidR="00022FC7" w:rsidRPr="003A0EBC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  <w:u w:val="dotted"/>
        </w:rPr>
      </w:pPr>
      <w:r w:rsidRPr="003A0EBC">
        <w:rPr>
          <w:rFonts w:ascii="Microsoft Himalaya" w:hAnsi="Microsoft Himalaya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</w:p>
    <w:p w:rsidR="00022FC7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༢ ༼  ཕ་ཡུལ་གྱི་ཆུ་མོ ༽ཞེས་པའི་ནང་རྩོམ་པ་པོས་ཕ་ཡུལ་གྱི་ཆུ་ཐེངས་དང་པོ་འཐུང་དུས་ཆུ་དེ་དཔེ་གང་ལ་</w:t>
      </w:r>
    </w:p>
    <w:p w:rsidR="00022FC7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བཞག་ཡོད་པ་དང་།  དོན་གང་ཞིག་མཚོན་པར་བྱས་འདུག</w:t>
      </w:r>
    </w:p>
    <w:p w:rsidR="00022FC7" w:rsidRPr="003A0EBC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  <w:u w:val="dotted"/>
        </w:rPr>
      </w:pPr>
      <w:r w:rsidRPr="003A0EBC">
        <w:rPr>
          <w:rFonts w:ascii="Microsoft Himalaya" w:hAnsi="Microsoft Himalaya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</w:p>
    <w:p w:rsidR="00022FC7" w:rsidRPr="003A0EBC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  <w:u w:val="dotted"/>
          <w:cs/>
        </w:rPr>
      </w:pPr>
      <w:r w:rsidRPr="003A0EBC">
        <w:rPr>
          <w:rFonts w:ascii="Microsoft Himalaya" w:hAnsi="Microsoft Himalaya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E42436">
      <w:pPr>
        <w:ind w:firstLineChars="50" w:firstLine="220"/>
        <w:rPr>
          <w:rFonts w:ascii="Microsoft Himalaya" w:hAnsi="Microsoft Himalaya"/>
          <w:sz w:val="44"/>
          <w:szCs w:val="44"/>
        </w:rPr>
      </w:pPr>
      <w:r>
        <w:rPr>
          <w:rFonts w:ascii="Microsoft Himalaya" w:hAnsi="Microsoft Himalaya"/>
          <w:sz w:val="44"/>
          <w:szCs w:val="44"/>
          <w:cs/>
        </w:rPr>
        <w:t>བདུན་པ། ངས་གཤམ་གྱི་ཡི་གེའི་གོ་རིམ་བསྒྲིགས་ནས་བརྗོད་པ་ཆགས་པ་བཟོ་ཤེས།</w:t>
      </w:r>
    </w:p>
    <w:p w:rsidR="00022FC7" w:rsidRPr="00E42436" w:rsidRDefault="00022FC7" w:rsidP="00616EC4">
      <w:pPr>
        <w:ind w:firstLineChars="100" w:firstLine="320"/>
        <w:rPr>
          <w:rFonts w:ascii="Microsoft Himalaya" w:hAnsi="Microsoft Himalaya"/>
          <w:sz w:val="32"/>
          <w:szCs w:val="32"/>
          <w:cs/>
        </w:rPr>
      </w:pPr>
      <w:r w:rsidRPr="00E42436">
        <w:rPr>
          <w:rFonts w:ascii="Microsoft Himalaya" w:hAnsi="Microsoft Himalaya"/>
          <w:sz w:val="32"/>
          <w:szCs w:val="32"/>
          <w:cs/>
        </w:rPr>
        <w:t>སྐར་༡྾༢</w:t>
      </w:r>
      <w:r w:rsidRPr="00E42436">
        <w:rPr>
          <w:sz w:val="32"/>
          <w:szCs w:val="32"/>
          <w:cs/>
        </w:rPr>
        <w:t>=</w:t>
      </w:r>
      <w:r w:rsidRPr="00E42436">
        <w:rPr>
          <w:rFonts w:ascii="Microsoft Himalaya" w:hAnsi="Microsoft Himalaya"/>
          <w:sz w:val="32"/>
          <w:szCs w:val="32"/>
          <w:cs/>
        </w:rPr>
        <w:t>༢</w:t>
      </w:r>
    </w:p>
    <w:p w:rsidR="00022FC7" w:rsidRPr="003B37B5" w:rsidRDefault="00022FC7" w:rsidP="00616EC4">
      <w:pPr>
        <w:ind w:firstLineChars="100" w:firstLine="320"/>
        <w:rPr>
          <w:rFonts w:ascii="Microsoft Himalaya" w:hAnsi="Microsoft Himalaya"/>
          <w:sz w:val="32"/>
          <w:szCs w:val="32"/>
        </w:rPr>
      </w:pPr>
      <w:r w:rsidRPr="003B37B5">
        <w:rPr>
          <w:rFonts w:ascii="Microsoft Himalaya" w:hAnsi="Microsoft Himalaya"/>
          <w:sz w:val="32"/>
          <w:szCs w:val="32"/>
          <w:cs/>
        </w:rPr>
        <w:t xml:space="preserve">བླ་སྲོག་           </w:t>
      </w:r>
      <w:r>
        <w:rPr>
          <w:rFonts w:ascii="Microsoft Himalaya" w:hAnsi="Microsoft Himalaya"/>
          <w:sz w:val="32"/>
          <w:szCs w:val="32"/>
          <w:cs/>
        </w:rPr>
        <w:t xml:space="preserve">      </w:t>
      </w:r>
      <w:r w:rsidRPr="003B37B5">
        <w:rPr>
          <w:rFonts w:ascii="Microsoft Himalaya" w:hAnsi="Microsoft Himalaya"/>
          <w:sz w:val="32"/>
          <w:szCs w:val="32"/>
          <w:cs/>
        </w:rPr>
        <w:t xml:space="preserve">ནི་        </w:t>
      </w:r>
      <w:r>
        <w:rPr>
          <w:rFonts w:ascii="Microsoft Himalaya" w:hAnsi="Microsoft Himalaya"/>
          <w:sz w:val="32"/>
          <w:szCs w:val="32"/>
          <w:cs/>
        </w:rPr>
        <w:t xml:space="preserve">     </w:t>
      </w:r>
      <w:r w:rsidRPr="003B37B5">
        <w:rPr>
          <w:rFonts w:ascii="Microsoft Himalaya" w:hAnsi="Microsoft Himalaya"/>
          <w:sz w:val="32"/>
          <w:szCs w:val="32"/>
          <w:cs/>
        </w:rPr>
        <w:t xml:space="preserve"> བོད་རིགས་          </w:t>
      </w:r>
      <w:r>
        <w:rPr>
          <w:rFonts w:ascii="Microsoft Himalaya" w:hAnsi="Microsoft Himalaya"/>
          <w:sz w:val="32"/>
          <w:szCs w:val="32"/>
          <w:cs/>
        </w:rPr>
        <w:t xml:space="preserve">     </w:t>
      </w:r>
      <w:r w:rsidRPr="003B37B5">
        <w:rPr>
          <w:rFonts w:ascii="Microsoft Himalaya" w:hAnsi="Microsoft Himalaya"/>
          <w:sz w:val="32"/>
          <w:szCs w:val="32"/>
          <w:cs/>
        </w:rPr>
        <w:t xml:space="preserve"> ཡིན།        </w:t>
      </w:r>
      <w:r>
        <w:rPr>
          <w:rFonts w:ascii="Microsoft Himalaya" w:hAnsi="Microsoft Himalaya"/>
          <w:sz w:val="32"/>
          <w:szCs w:val="32"/>
          <w:cs/>
        </w:rPr>
        <w:t xml:space="preserve">       </w:t>
      </w:r>
      <w:r w:rsidRPr="003B37B5">
        <w:rPr>
          <w:rFonts w:ascii="Microsoft Himalaya" w:hAnsi="Microsoft Himalaya"/>
          <w:sz w:val="32"/>
          <w:szCs w:val="32"/>
          <w:cs/>
        </w:rPr>
        <w:t xml:space="preserve"> ཀྱི་           </w:t>
      </w:r>
      <w:r>
        <w:rPr>
          <w:rFonts w:ascii="Microsoft Himalaya" w:hAnsi="Microsoft Himalaya"/>
          <w:sz w:val="32"/>
          <w:szCs w:val="32"/>
          <w:cs/>
        </w:rPr>
        <w:t xml:space="preserve">      </w:t>
      </w:r>
      <w:r w:rsidRPr="003B37B5">
        <w:rPr>
          <w:rFonts w:ascii="Microsoft Himalaya" w:hAnsi="Microsoft Himalaya"/>
          <w:sz w:val="32"/>
          <w:szCs w:val="32"/>
          <w:cs/>
        </w:rPr>
        <w:t>བོད་ཡིག</w:t>
      </w:r>
    </w:p>
    <w:p w:rsidR="00022FC7" w:rsidRDefault="00022FC7" w:rsidP="00E42436">
      <w:pPr>
        <w:ind w:firstLineChars="50" w:firstLine="105"/>
        <w:rPr>
          <w:rFonts w:ascii="Microsoft Himalaya" w:hAnsi="Microsoft Himalaya"/>
          <w:sz w:val="44"/>
          <w:szCs w:val="44"/>
        </w:rPr>
      </w:pPr>
      <w:r>
        <w:rPr>
          <w:noProof/>
        </w:rPr>
        <w:pict>
          <v:line id="直接连接符 308" o:spid="_x0000_s1070" style="position:absolute;left:0;text-align:left;z-index:251648512;visibility:visible" from="15.7pt,22.4pt" to="421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" strokeweight="1pt">
            <v:stroke dashstyle="1 1"/>
          </v:lin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Pr="003B37B5" w:rsidRDefault="00022FC7" w:rsidP="00E42436">
      <w:pPr>
        <w:ind w:firstLineChars="50" w:firstLine="220"/>
        <w:rPr>
          <w:rFonts w:ascii="Microsoft Himalaya" w:hAnsi="Microsoft Himalaya"/>
          <w:sz w:val="32"/>
          <w:szCs w:val="32"/>
          <w:cs/>
        </w:rPr>
      </w:pPr>
      <w:r>
        <w:rPr>
          <w:rFonts w:ascii="Microsoft Himalaya" w:hAnsi="Microsoft Himalaya"/>
          <w:sz w:val="44"/>
          <w:szCs w:val="44"/>
          <w:cs/>
        </w:rPr>
        <w:t>བརྒྱད་པ།  ངས་གཤམ་གྱི་དོན་འགྲིག་པར་</w:t>
      </w:r>
      <w:r>
        <w:rPr>
          <w:sz w:val="44"/>
          <w:szCs w:val="44"/>
          <w:cs/>
        </w:rPr>
        <w:t>(</w:t>
      </w:r>
      <w:r w:rsidRPr="00EC3F20">
        <w:rPr>
          <w:rFonts w:cs="宋体" w:hint="eastAsia"/>
          <w:sz w:val="30"/>
          <w:szCs w:val="30"/>
          <w:cs/>
        </w:rPr>
        <w:t>√</w:t>
      </w:r>
      <w:r>
        <w:rPr>
          <w:sz w:val="44"/>
          <w:szCs w:val="44"/>
          <w:cs/>
        </w:rPr>
        <w:t>)</w:t>
      </w:r>
      <w:r>
        <w:rPr>
          <w:rFonts w:ascii="Microsoft Himalaya" w:hAnsi="Microsoft Himalaya"/>
          <w:sz w:val="44"/>
          <w:szCs w:val="44"/>
          <w:cs/>
        </w:rPr>
        <w:t>དང་ནོར་བར་</w:t>
      </w:r>
      <w:r>
        <w:rPr>
          <w:sz w:val="44"/>
          <w:szCs w:val="44"/>
          <w:cs/>
        </w:rPr>
        <w:t xml:space="preserve">( </w:t>
      </w:r>
      <w:r>
        <w:rPr>
          <w:rFonts w:ascii="Microsoft Himalaya" w:hAnsi="Microsoft Himalaya"/>
          <w:sz w:val="44"/>
          <w:szCs w:val="44"/>
          <w:cs/>
        </w:rPr>
        <w:t>྾</w:t>
      </w:r>
      <w:r>
        <w:rPr>
          <w:sz w:val="44"/>
          <w:szCs w:val="44"/>
          <w:cs/>
        </w:rPr>
        <w:t xml:space="preserve">  )</w:t>
      </w:r>
      <w:r>
        <w:rPr>
          <w:rFonts w:ascii="Microsoft Himalaya" w:hAnsi="Microsoft Himalaya"/>
          <w:sz w:val="44"/>
          <w:szCs w:val="44"/>
          <w:cs/>
        </w:rPr>
        <w:t xml:space="preserve"> རྒྱག་ཤེས། </w:t>
      </w:r>
      <w:r w:rsidRPr="003B37B5">
        <w:rPr>
          <w:rFonts w:ascii="Microsoft Himalaya" w:hAnsi="Microsoft Himalaya"/>
          <w:sz w:val="32"/>
          <w:szCs w:val="32"/>
          <w:cs/>
        </w:rPr>
        <w:t>སྐར་༥྾༢</w:t>
      </w:r>
      <w:r w:rsidRPr="003B37B5">
        <w:rPr>
          <w:sz w:val="32"/>
          <w:szCs w:val="32"/>
          <w:cs/>
        </w:rPr>
        <w:t>=</w:t>
      </w:r>
      <w:r w:rsidRPr="003B37B5">
        <w:rPr>
          <w:rFonts w:ascii="Microsoft Himalaya" w:hAnsi="Microsoft Himalaya"/>
          <w:sz w:val="32"/>
          <w:szCs w:val="32"/>
          <w:cs/>
        </w:rPr>
        <w:t>༡༠</w:t>
      </w:r>
    </w:p>
    <w:p w:rsidR="00022FC7" w:rsidRDefault="00022FC7" w:rsidP="003A0EBC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59" o:spid="_x0000_s1071" style="position:absolute;left:0;text-align:left;z-index:251677184;visibility:visible" from="428.95pt,-55.3pt" to="428.95pt,6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" strokeweight="3.75pt">
            <v:stroke dashstyle="1 1" endcap="round"/>
          </v:line>
        </w:pict>
      </w:r>
      <w:r w:rsidRPr="00EC3F20">
        <w:rPr>
          <w:rFonts w:ascii="Microsoft Himalaya" w:hAnsi="Microsoft Himalaya"/>
          <w:sz w:val="32"/>
          <w:szCs w:val="32"/>
          <w:cs/>
        </w:rPr>
        <w:t>༡</w:t>
      </w:r>
      <w:r>
        <w:rPr>
          <w:rFonts w:ascii="Microsoft Himalaya" w:hAnsi="Microsoft Himalaya"/>
          <w:sz w:val="32"/>
          <w:szCs w:val="32"/>
          <w:cs/>
        </w:rPr>
        <w:t xml:space="preserve"> ཞིང་འབྲོག་གི་ཐོན་རྫས་གཙོ་བོ་རྩམ་པ་དང་འཁྱགས་སྒམ་ཡིན།                                        </w:t>
      </w:r>
      <w:r>
        <w:rPr>
          <w:sz w:val="32"/>
          <w:szCs w:val="32"/>
          <w:cs/>
        </w:rPr>
        <w:t>(        )</w:t>
      </w:r>
    </w:p>
    <w:p w:rsidR="00022FC7" w:rsidRDefault="00022FC7" w:rsidP="003A0EBC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༢ གུར་ཀུམ་ཞེས་པའི་ཐ་སྙད་ནི་རྒྱ་སྐད་ཟུར་ཆག་ནས་བྱང་བ་ཞིག་ཡིན།</w:t>
      </w:r>
      <w:r>
        <w:rPr>
          <w:sz w:val="32"/>
          <w:szCs w:val="32"/>
          <w:cs/>
        </w:rPr>
        <w:t xml:space="preserve">                                (        )</w:t>
      </w:r>
    </w:p>
    <w:p w:rsidR="00022FC7" w:rsidRDefault="00022FC7" w:rsidP="003A0EBC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༣ བྱེད་འབྲེལ་གཉིས་ལ་དབྱངས་ཨི་དང་ལྡན་པས་ཨི་ལྡན་ཞེས་བརྗོད།</w:t>
      </w:r>
      <w:r>
        <w:rPr>
          <w:sz w:val="32"/>
          <w:szCs w:val="32"/>
          <w:cs/>
        </w:rPr>
        <w:t xml:space="preserve">                                   (         )</w:t>
      </w:r>
    </w:p>
    <w:p w:rsidR="00022FC7" w:rsidRDefault="00022FC7" w:rsidP="003A0EBC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༤  ཡར་ཀླུང་གཙང་པོ་ནི་ཞི་བདེ་རྒྱ་མཚོའི་ནང་དུ་འབབ་ཀྱི་ཡོད།                                        </w:t>
      </w:r>
      <w:r>
        <w:rPr>
          <w:sz w:val="32"/>
          <w:szCs w:val="32"/>
          <w:cs/>
        </w:rPr>
        <w:t>(        )</w:t>
      </w:r>
    </w:p>
    <w:p w:rsidR="00022FC7" w:rsidRDefault="00022FC7" w:rsidP="00EC3F20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༥ གྲོ་སོ་ཕྱེ་མ་ནི་སོག་རིགས་ལོ་གསར་གྱི་བཀྲ་ཤིས་རྟེན་འབྲེལ་མཚོན་རྟགས་ཡིན། </w:t>
      </w:r>
      <w:r>
        <w:rPr>
          <w:sz w:val="32"/>
          <w:szCs w:val="32"/>
          <w:cs/>
        </w:rPr>
        <w:t xml:space="preserve">                    (         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7E71B5">
      <w:pPr>
        <w:ind w:firstLineChars="50" w:firstLine="220"/>
        <w:rPr>
          <w:rFonts w:ascii="Microsoft Himalaya" w:hAnsi="Microsoft Himalaya"/>
          <w:sz w:val="44"/>
          <w:szCs w:val="44"/>
        </w:rPr>
      </w:pPr>
      <w:r>
        <w:rPr>
          <w:rFonts w:ascii="Microsoft Himalaya" w:hAnsi="Microsoft Himalaya"/>
          <w:sz w:val="44"/>
          <w:szCs w:val="44"/>
          <w:cs/>
        </w:rPr>
        <w:t>དགུ་པ།  ངས་གཤམ་གྱི་བ</w:t>
      </w:r>
      <w:r w:rsidRPr="005551C0">
        <w:rPr>
          <w:rFonts w:ascii="Microsoft Himalaya" w:hAnsi="Microsoft Himalaya"/>
          <w:sz w:val="44"/>
          <w:szCs w:val="44"/>
          <w:cs/>
        </w:rPr>
        <w:t>རྗོད་ཐུང་ལ་དབྱེ་ཞིབ་བྱེད་</w:t>
      </w:r>
      <w:r>
        <w:rPr>
          <w:rFonts w:ascii="Microsoft Himalaya" w:hAnsi="Microsoft Himalaya"/>
          <w:sz w:val="44"/>
          <w:szCs w:val="44"/>
          <w:cs/>
        </w:rPr>
        <w:t>ཤེས།</w:t>
      </w:r>
      <w:r w:rsidRPr="005551C0">
        <w:rPr>
          <w:rFonts w:ascii="Microsoft Himalaya" w:hAnsi="Microsoft Himalaya"/>
          <w:sz w:val="44"/>
          <w:szCs w:val="44"/>
          <w:cs/>
        </w:rPr>
        <w:t xml:space="preserve"> </w:t>
      </w:r>
      <w:r>
        <w:rPr>
          <w:rFonts w:ascii="Microsoft Himalaya" w:hAnsi="Microsoft Himalaya"/>
          <w:sz w:val="32"/>
          <w:szCs w:val="32"/>
          <w:cs/>
        </w:rPr>
        <w:t xml:space="preserve">  ཁྱོན་</w:t>
      </w:r>
      <w:r w:rsidRPr="000E6487">
        <w:rPr>
          <w:rFonts w:ascii="Microsoft Himalaya" w:hAnsi="Microsoft Himalaya"/>
          <w:sz w:val="32"/>
          <w:szCs w:val="32"/>
          <w:cs/>
        </w:rPr>
        <w:t>སྐར</w:t>
      </w:r>
      <w:r>
        <w:rPr>
          <w:rFonts w:ascii="Microsoft Himalaya" w:hAnsi="Microsoft Himalaya"/>
          <w:sz w:val="32"/>
          <w:szCs w:val="32"/>
          <w:cs/>
        </w:rPr>
        <w:t>།  ༧</w:t>
      </w:r>
    </w:p>
    <w:p w:rsidR="00022FC7" w:rsidRDefault="00022FC7" w:rsidP="005551C0">
      <w:pPr>
        <w:ind w:firstLineChars="150" w:firstLine="48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བརྩོན་འགྲུས་ཞེས་པ་གྲོགས་སུ་བསྟེན་པས།    དེས་མི་མང་པོ་ཞིག་གི་འདོད་དོན་གྲུབ་ཅིང་ལེགས་ལམ་ལ་ཁྲིད་</w:t>
      </w:r>
    </w:p>
    <w:p w:rsidR="00022FC7" w:rsidRDefault="00022FC7" w:rsidP="005551C0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ཀྱི་ཡོད།</w:t>
      </w:r>
      <w:r>
        <w:rPr>
          <w:rFonts w:ascii="Microsoft Himalaya" w:hAnsi="Microsoft Himalaya"/>
          <w:sz w:val="32"/>
          <w:szCs w:val="32"/>
        </w:rPr>
        <w:t xml:space="preserve"> </w:t>
      </w:r>
      <w:r>
        <w:rPr>
          <w:rFonts w:ascii="Microsoft Himalaya" w:hAnsi="Microsoft Himalaya"/>
          <w:sz w:val="32"/>
          <w:szCs w:val="32"/>
          <w:cs/>
        </w:rPr>
        <w:t xml:space="preserve"> ལ་ལས་བརྩོན་འགྲུས་ནི་ཤེས་བྱའི་ཐང་ཆེན་ཡངས་པོར་རྒྱུག་བྱེད་ཀྱི་ཅང་ཤེས་རྟ་མཆོག་དང་མཚུངས་པར་</w:t>
      </w:r>
    </w:p>
    <w:p w:rsidR="00022FC7" w:rsidRDefault="00022FC7" w:rsidP="005551C0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བཤད།    ལ་ལས་བརྩོན་འགྲུས་ནི་མུན་པ་སེལ་བའི་སྒྲོན་མེ་དང་འདྲ་བར་བརྗོད།     འོན་ཀྱང་བདག་གི་བློ་ངོར་བརྩོན་</w:t>
      </w:r>
    </w:p>
    <w:p w:rsidR="00022FC7" w:rsidRDefault="00022FC7" w:rsidP="005551C0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འགྲུས་དང་གྲུ་གཟིངས་གཉིས་ངོ་བོ་གཅིག་ཏུ་གྲུབ།</w:t>
      </w:r>
    </w:p>
    <w:p w:rsidR="00022FC7" w:rsidRDefault="00022FC7" w:rsidP="00393AD6">
      <w:pPr>
        <w:rPr>
          <w:rFonts w:ascii="Microsoft Himalaya" w:hAnsi="Microsoft Himalaya"/>
          <w:sz w:val="32"/>
          <w:szCs w:val="32"/>
          <w:cs/>
        </w:rPr>
      </w:pPr>
      <w:r>
        <w:rPr>
          <w:rFonts w:ascii="Microsoft Himalaya" w:hAnsi="Microsoft Himalaya"/>
          <w:sz w:val="32"/>
          <w:szCs w:val="32"/>
          <w:cs/>
        </w:rPr>
        <w:t>༡ ངས་གཤམ་གསལ་མིང་ཚིག་གི་ལྡོག་ཟླ་འབྲི་ཤེས།</w:t>
      </w:r>
      <w:r>
        <w:rPr>
          <w:rFonts w:ascii="Microsoft Himalaya" w:hAnsi="Microsoft Himalaya"/>
          <w:sz w:val="32"/>
          <w:szCs w:val="32"/>
        </w:rPr>
        <w:t xml:space="preserve">  </w:t>
      </w:r>
      <w:r>
        <w:rPr>
          <w:rFonts w:ascii="Microsoft Himalaya" w:hAnsi="Microsoft Himalaya"/>
          <w:sz w:val="32"/>
          <w:szCs w:val="32"/>
          <w:cs/>
        </w:rPr>
        <w:t xml:space="preserve">  སྐར་༤྾༡</w:t>
      </w:r>
      <w:r>
        <w:rPr>
          <w:sz w:val="32"/>
          <w:szCs w:val="32"/>
          <w:cs/>
        </w:rPr>
        <w:t>=</w:t>
      </w:r>
      <w:r>
        <w:rPr>
          <w:rFonts w:ascii="Microsoft Himalaya" w:hAnsi="Microsoft Himalaya"/>
          <w:sz w:val="32"/>
          <w:szCs w:val="32"/>
          <w:cs/>
        </w:rPr>
        <w:t>༤</w:t>
      </w:r>
    </w:p>
    <w:p w:rsidR="00022FC7" w:rsidRDefault="00022FC7" w:rsidP="00393AD6">
      <w:pPr>
        <w:ind w:firstLineChars="150" w:firstLine="315"/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shape id="直接箭头连接符 360" o:spid="_x0000_s1072" type="#_x0000_t32" style="position:absolute;left:0;text-align:left;margin-left:216.3pt;margin-top:15.9pt;width:32.2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" strokeweight="1.25pt">
            <v:stroke startarrow="classic" endarrow="classic"/>
          </v:shape>
        </w:pict>
      </w:r>
      <w:r>
        <w:rPr>
          <w:noProof/>
        </w:rPr>
        <w:pict>
          <v:shape id="直接箭头连接符 322" o:spid="_x0000_s1073" type="#_x0000_t32" style="position:absolute;left:0;text-align:left;margin-left:64.05pt;margin-top:15.9pt;width:32.25pt;height: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" strokeweight="1.25pt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  <w:cs/>
        </w:rPr>
        <w:t xml:space="preserve">བརྩོན་འགྲུས།                                                མུན་པ།               </w:t>
      </w:r>
    </w:p>
    <w:p w:rsidR="00022FC7" w:rsidRDefault="00022FC7" w:rsidP="00BF6435">
      <w:pPr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shape id="直接箭头连接符 362" o:spid="_x0000_s1074" type="#_x0000_t32" style="position:absolute;left:0;text-align:left;margin-left:234.9pt;margin-top:15.7pt;width:32.25pt;height: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" strokeweight="1.25pt">
            <v:stroke startarrow="classic" endarrow="classic"/>
          </v:shape>
        </w:pict>
      </w:r>
      <w:r>
        <w:rPr>
          <w:noProof/>
        </w:rPr>
        <w:pict>
          <v:shape id="直接箭头连接符 361" o:spid="_x0000_s1075" type="#_x0000_t32" style="position:absolute;left:0;text-align:left;margin-left:67.15pt;margin-top:16.35pt;width:32.25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" strokeweight="1.25pt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</w:rPr>
        <w:t xml:space="preserve">     </w:t>
      </w:r>
      <w:r>
        <w:rPr>
          <w:rFonts w:ascii="Microsoft Himalaya" w:hAnsi="Microsoft Himalaya"/>
          <w:sz w:val="32"/>
          <w:szCs w:val="32"/>
          <w:cs/>
        </w:rPr>
        <w:t xml:space="preserve">གྲོགས།                                                      ལེགས། </w:t>
      </w:r>
    </w:p>
    <w:p w:rsidR="00022FC7" w:rsidRDefault="00022FC7" w:rsidP="00BF6435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༢  བརྩོན་འགྲུས་ནི་ཤེས་བྱའི་ཐང་ཆེན་ཡངས་པོར་རྒྱུག་བྱེད་ཀྱི་ཅང་ཤེས་རྟ་མཆོག་དང་མཚུངས ཞེས་པའི་བརྗོད་</w:t>
      </w:r>
    </w:p>
    <w:p w:rsidR="00022FC7" w:rsidRDefault="00022FC7" w:rsidP="00C21776">
      <w:pPr>
        <w:ind w:firstLineChars="50" w:firstLine="160"/>
        <w:rPr>
          <w:rFonts w:ascii="Microsoft Himalaya" w:hAnsi="Microsoft Himalaya"/>
          <w:sz w:val="32"/>
          <w:szCs w:val="32"/>
          <w:cs/>
        </w:rPr>
      </w:pPr>
      <w:r>
        <w:rPr>
          <w:rFonts w:ascii="Microsoft Himalaya" w:hAnsi="Microsoft Himalaya"/>
          <w:sz w:val="32"/>
          <w:szCs w:val="32"/>
          <w:cs/>
        </w:rPr>
        <w:t>ཐུང་དེའི་ནང་བརྩོན་འགྲུས་དང་ཤེས་བྱ་གཉིས་དཔེ་གང་ལ་བཞག་འདུག</w:t>
      </w:r>
      <w:r>
        <w:rPr>
          <w:rFonts w:ascii="Microsoft Himalaya" w:hAnsi="Microsoft Himalaya"/>
          <w:sz w:val="32"/>
          <w:szCs w:val="32"/>
        </w:rPr>
        <w:t xml:space="preserve"> </w:t>
      </w:r>
      <w:r>
        <w:rPr>
          <w:rFonts w:ascii="Microsoft Himalaya" w:hAnsi="Microsoft Himalaya"/>
          <w:sz w:val="32"/>
          <w:szCs w:val="32"/>
          <w:cs/>
        </w:rPr>
        <w:t xml:space="preserve">  སྐར་༢྾༡</w:t>
      </w:r>
      <w:r>
        <w:rPr>
          <w:sz w:val="32"/>
          <w:szCs w:val="32"/>
          <w:cs/>
        </w:rPr>
        <w:t>=</w:t>
      </w:r>
      <w:r>
        <w:rPr>
          <w:rFonts w:ascii="Microsoft Himalaya" w:hAnsi="Microsoft Himalaya"/>
          <w:sz w:val="32"/>
          <w:szCs w:val="32"/>
          <w:cs/>
        </w:rPr>
        <w:t>༢</w:t>
      </w:r>
    </w:p>
    <w:p w:rsidR="00022FC7" w:rsidRDefault="00022FC7" w:rsidP="00C21776">
      <w:pPr>
        <w:ind w:firstLineChars="50" w:firstLine="105"/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shape id="直接箭头连接符 364" o:spid="_x0000_s1076" type="#_x0000_t32" style="position:absolute;left:0;text-align:left;margin-left:235.35pt;margin-top:15.05pt;width:32.25pt;height: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" strokeweight="1.25pt">
            <v:stroke startarrow="classic" endarrow="classic"/>
          </v:shape>
        </w:pict>
      </w:r>
      <w:r>
        <w:rPr>
          <w:noProof/>
        </w:rPr>
        <w:pict>
          <v:shape id="直接箭头连接符 363" o:spid="_x0000_s1077" type="#_x0000_t32" style="position:absolute;left:0;text-align:left;margin-left:60.1pt;margin-top:15.05pt;width:32.25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" strokeweight="1.25pt">
            <v:stroke startarrow="classic" endarrow="classic"/>
          </v:shape>
        </w:pict>
      </w:r>
      <w:r>
        <w:rPr>
          <w:rFonts w:ascii="Microsoft Himalaya" w:hAnsi="Microsoft Himalaya"/>
          <w:sz w:val="32"/>
          <w:szCs w:val="32"/>
          <w:cs/>
        </w:rPr>
        <w:t xml:space="preserve">བརྩོན་འགྲུས།                                                       ཤེས་བྱ།  </w:t>
      </w:r>
    </w:p>
    <w:p w:rsidR="00022FC7" w:rsidRDefault="00022FC7" w:rsidP="00BF6435">
      <w:pPr>
        <w:rPr>
          <w:rFonts w:ascii="Microsoft Himalaya" w:hAnsi="Microsoft Himalaya"/>
          <w:sz w:val="32"/>
          <w:szCs w:val="32"/>
          <w:cs/>
        </w:rPr>
      </w:pPr>
      <w:r>
        <w:rPr>
          <w:rFonts w:ascii="Microsoft Himalaya" w:hAnsi="Microsoft Himalaya"/>
          <w:sz w:val="32"/>
          <w:szCs w:val="32"/>
          <w:cs/>
        </w:rPr>
        <w:t xml:space="preserve">   ༣ བརྩོན་འགྲུས་ཀྱིས་མི་རྣམས་གང་གྲུབ་པར་ཁྲིད་ཀྱི་ཡོད།</w:t>
      </w:r>
      <w:r>
        <w:rPr>
          <w:rFonts w:ascii="Microsoft Himalaya" w:hAnsi="Microsoft Himalaya"/>
          <w:sz w:val="32"/>
          <w:szCs w:val="32"/>
        </w:rPr>
        <w:t xml:space="preserve"> </w:t>
      </w:r>
      <w:r>
        <w:rPr>
          <w:rFonts w:ascii="Microsoft Himalaya" w:hAnsi="Microsoft Himalaya"/>
          <w:sz w:val="32"/>
          <w:szCs w:val="32"/>
          <w:cs/>
        </w:rPr>
        <w:t xml:space="preserve">   སྐར་༡྾༡</w:t>
      </w:r>
      <w:r>
        <w:rPr>
          <w:sz w:val="32"/>
          <w:szCs w:val="32"/>
          <w:cs/>
        </w:rPr>
        <w:t>=</w:t>
      </w:r>
      <w:r>
        <w:rPr>
          <w:rFonts w:ascii="Microsoft Himalaya" w:hAnsi="Microsoft Himalaya"/>
          <w:sz w:val="32"/>
          <w:szCs w:val="32"/>
          <w:cs/>
        </w:rPr>
        <w:t>༡</w:t>
      </w:r>
    </w:p>
    <w:p w:rsidR="00022FC7" w:rsidRDefault="00022FC7" w:rsidP="00BF6435">
      <w:pPr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line id="直接连接符 365" o:spid="_x0000_s1078" style="position:absolute;left:0;text-align:left;z-index:251688448;visibility:visible" from="16.25pt,15.05pt" to="391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" strokeweight="1pt">
            <v:stroke dashstyle="1 1"/>
          </v:line>
        </w:pict>
      </w:r>
      <w:r>
        <w:rPr>
          <w:rFonts w:ascii="Microsoft Himalaya" w:hAnsi="Microsoft Himalaya"/>
          <w:sz w:val="32"/>
          <w:szCs w:val="32"/>
          <w:cs/>
        </w:rP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50"/>
      </w:tblGrid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line id="_x0000_s1079" style="position:absolute;left:0;text-align:left;z-index:251700736" from="-29.9pt,-62.8pt" to="-29.9pt,77.6pt" strokeweight="3pt">
                  <v:stroke dashstyle="1 1"/>
                </v:line>
              </w:pict>
            </w:r>
            <w:r>
              <w:rPr>
                <w:noProof/>
              </w:rPr>
              <w:pict>
                <v:shape id="_x0000_s1080" type="#_x0000_t202" style="position:absolute;left:0;text-align:left;margin-left:-100.6pt;margin-top:-62.8pt;width:92.4pt;height:902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" filled="f" stroked="f">
                  <v:textbox style="layout-flow:vertical;mso-layout-flow-alt:bottom-to-top;mso-next-textbox:#_x0000_s1080">
                    <w:txbxContent>
                      <w:p w:rsidR="00022FC7" w:rsidRPr="00057617" w:rsidRDefault="00022FC7" w:rsidP="00C901D5">
                        <w:pPr>
                          <w:ind w:firstLineChars="1082" w:firstLine="4779"/>
                          <w:rPr>
                            <w:rFonts w:ascii="????—???" w:hAnsi="????—???" w:cs="????—???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057617">
                          <w:rPr>
                            <w:rFonts w:ascii="????—???" w:hAnsi="????—???" w:cs="Monlam Uni OuChan1"/>
                            <w:b/>
                            <w:bCs/>
                            <w:sz w:val="44"/>
                            <w:szCs w:val="44"/>
                            <w:cs/>
                          </w:rPr>
                          <w:t>སློབ་གྲྭ</w:t>
                        </w:r>
                        <w:r w:rsidRPr="00057617">
                          <w:rPr>
                            <w:rFonts w:ascii="????—???" w:hAnsi="????—???" w:cs="????—???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????—???" w:hAnsi="????—???" w:cs="????—???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   </w:t>
                        </w:r>
                        <w:r w:rsidRPr="00057617">
                          <w:rPr>
                            <w:rFonts w:ascii="????—???" w:hAnsi="????—???" w:cs="Monlam Uni OuChan1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འཛིན་གྲྭ </w:t>
                        </w:r>
                        <w:r w:rsidRPr="00057617">
                          <w:rPr>
                            <w:rFonts w:ascii="????—???" w:hAnsi="????—???" w:cs="Monlam Uni OuChan1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????—???" w:hAnsi="????—???" w:cs="Monlam Uni OuChan1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    </w:t>
                        </w:r>
                        <w:r w:rsidRPr="00057617">
                          <w:rPr>
                            <w:rFonts w:ascii="????—???" w:hAnsi="????—???" w:cs="Monlam Uni OuChan1"/>
                            <w:b/>
                            <w:bCs/>
                            <w:sz w:val="32"/>
                            <w:szCs w:val="32"/>
                            <w:cs/>
                          </w:rPr>
                          <w:t>རང་མིང་།</w:t>
                        </w:r>
                        <w:r>
                          <w:rPr>
                            <w:rFonts w:ascii="????—???" w:hAnsi="????—???" w:cs="Monlam Uni OuChan1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                  </w:t>
                        </w:r>
                      </w:p>
                      <w:p w:rsidR="00022FC7" w:rsidRPr="00F16D96" w:rsidRDefault="00022FC7" w:rsidP="003A0EBC">
                        <w:pPr>
                          <w:ind w:firstLineChars="1890" w:firstLine="5313"/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98340D">
                          <w:rPr>
                            <w:rFonts w:ascii="????—???" w:hAnsi="????—???" w:cs="Monlam Uni OuChan1"/>
                            <w:b/>
                            <w:bCs/>
                            <w:sz w:val="28"/>
                            <w:szCs w:val="28"/>
                            <w:cs/>
                          </w:rPr>
                          <w:t>གསང་ཐིག</w:t>
                        </w:r>
                        <w:r w:rsidRPr="00F16D96"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                       </w:t>
                        </w:r>
                        <w:r>
                          <w:rPr>
                            <w:rFonts w:ascii="Microsoft Himalaya" w:hAnsi="Microsoft Himalaya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 </w:t>
                        </w:r>
                        <w:r w:rsidRPr="00F16D96"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Microsoft Himalaya" w:hAnsi="Microsoft Himalaya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>
                          <w:rPr>
                            <w:rFonts w:ascii="????—???" w:hAnsi="????—???" w:cs="Monlam Uni OuChan1"/>
                            <w:b/>
                            <w:bCs/>
                            <w:sz w:val="28"/>
                            <w:szCs w:val="28"/>
                            <w:cs/>
                          </w:rPr>
                          <w:t>གསང་ཐིག</w:t>
                        </w:r>
                        <w:r w:rsidRPr="00F16D96"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                         </w:t>
                        </w:r>
                        <w:r>
                          <w:rPr>
                            <w:rFonts w:ascii="????—???" w:hAnsi="????—???" w:cs="????—???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????—???" w:hAnsi="????—???" w:cs="Monlam Uni OuChan1"/>
                            <w:b/>
                            <w:bCs/>
                            <w:sz w:val="28"/>
                            <w:szCs w:val="28"/>
                            <w:cs/>
                          </w:rPr>
                          <w:t>གསང་ཐིག</w:t>
                        </w:r>
                      </w:p>
                    </w:txbxContent>
                  </v:textbox>
                </v:shape>
              </w:pict>
            </w:r>
            <w:r w:rsidRPr="00817207">
              <w:rPr>
                <w:cs/>
              </w:rPr>
              <w:t>ཐོབ་སྐར།</w:t>
            </w:r>
          </w:p>
        </w:tc>
        <w:tc>
          <w:tcPr>
            <w:tcW w:w="1050" w:type="dxa"/>
          </w:tcPr>
          <w:p w:rsidR="00022FC7" w:rsidRPr="00817207" w:rsidRDefault="00022FC7" w:rsidP="00817207">
            <w:pPr>
              <w:jc w:val="center"/>
              <w:rPr>
                <w:rFonts w:ascii="Microsoft Himalaya" w:hAnsi="Microsoft Himalaya"/>
              </w:rPr>
            </w:pPr>
          </w:p>
        </w:tc>
      </w:tr>
      <w:tr w:rsidR="00022FC7" w:rsidRPr="00817207" w:rsidTr="00817207">
        <w:trPr>
          <w:trHeight w:val="245"/>
        </w:trPr>
        <w:tc>
          <w:tcPr>
            <w:tcW w:w="1041" w:type="dxa"/>
          </w:tcPr>
          <w:p w:rsidR="00022FC7" w:rsidRPr="00817207" w:rsidRDefault="00022FC7" w:rsidP="00817207">
            <w:pPr>
              <w:jc w:val="center"/>
              <w:rPr>
                <w:cs/>
              </w:rPr>
            </w:pPr>
            <w:r w:rsidRPr="00817207">
              <w:rPr>
                <w:rFonts w:ascii="Microsoft Himalaya" w:hAnsi="Microsoft Himalaya"/>
              </w:rPr>
              <w:t xml:space="preserve"> </w:t>
            </w:r>
            <w:r>
              <w:rPr>
                <w:cs/>
              </w:rPr>
              <w:t>བཅོ</w:t>
            </w:r>
            <w:r w:rsidRPr="00817207">
              <w:rPr>
                <w:cs/>
              </w:rPr>
              <w:t>ས་མིང་།</w:t>
            </w:r>
          </w:p>
        </w:tc>
        <w:tc>
          <w:tcPr>
            <w:tcW w:w="1050" w:type="dxa"/>
          </w:tcPr>
          <w:p w:rsidR="00022FC7" w:rsidRPr="00817207" w:rsidRDefault="00022FC7" w:rsidP="004A132F">
            <w:pPr>
              <w:rPr>
                <w:rFonts w:ascii="Microsoft Himalaya" w:hAnsi="Microsoft Himalaya"/>
              </w:rPr>
            </w:pPr>
            <w:r w:rsidRPr="00817207">
              <w:rPr>
                <w:rFonts w:ascii="Microsoft Himalaya" w:hAnsi="Microsoft Himalaya"/>
              </w:rPr>
              <w:t xml:space="preserve">  </w:t>
            </w:r>
          </w:p>
        </w:tc>
      </w:tr>
    </w:tbl>
    <w:p w:rsidR="00022FC7" w:rsidRDefault="00022FC7" w:rsidP="00BF6435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</w:t>
      </w:r>
      <w:r w:rsidRPr="001770B8">
        <w:rPr>
          <w:rFonts w:ascii="Microsoft Himalaya" w:hAnsi="Microsoft Himalaya"/>
          <w:sz w:val="44"/>
          <w:szCs w:val="44"/>
          <w:cs/>
        </w:rPr>
        <w:t xml:space="preserve">བཅུ་པ།   རྩོམ་ཡིག་འབྲི་རྒྱུ།   </w:t>
      </w:r>
      <w:r w:rsidRPr="001770B8">
        <w:rPr>
          <w:rFonts w:ascii="Microsoft Himalaya" w:hAnsi="Microsoft Himalaya"/>
          <w:sz w:val="32"/>
          <w:szCs w:val="32"/>
          <w:cs/>
        </w:rPr>
        <w:t>སྐར་༡྾༡༥</w:t>
      </w:r>
      <w:r w:rsidRPr="001770B8">
        <w:rPr>
          <w:sz w:val="32"/>
          <w:szCs w:val="32"/>
          <w:cs/>
        </w:rPr>
        <w:t>=</w:t>
      </w:r>
      <w:r w:rsidRPr="001770B8">
        <w:rPr>
          <w:rFonts w:ascii="Microsoft Himalaya" w:hAnsi="Microsoft Himalaya"/>
          <w:sz w:val="32"/>
          <w:szCs w:val="32"/>
          <w:cs/>
        </w:rPr>
        <w:t>༡༥</w:t>
      </w:r>
    </w:p>
    <w:p w:rsidR="00022FC7" w:rsidRDefault="00022FC7" w:rsidP="00BF6435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</w:rPr>
        <w:t xml:space="preserve">  </w:t>
      </w:r>
      <w:r>
        <w:rPr>
          <w:rFonts w:ascii="Microsoft Himalaya" w:hAnsi="Microsoft Himalaya"/>
          <w:sz w:val="32"/>
          <w:szCs w:val="32"/>
          <w:cs/>
        </w:rPr>
        <w:t xml:space="preserve">  ཁྱེད་ཀྱིས་སྦྱངས་ཟིན་པའི་རྩོམ་ཡིག་འགར་དྲན་གསོ་བྱས་ཏེ་དཔྱིད་ཀྱི་རྣམ་པ་མཚོན་པའི་རྩོམ་ཐུང་ཞིག་བྲིས་དང་།</w:t>
      </w:r>
    </w:p>
    <w:p w:rsidR="00022FC7" w:rsidRDefault="00022FC7" w:rsidP="003A0EBC">
      <w:pPr>
        <w:ind w:firstLineChars="100" w:firstLine="210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_x0000_s1081" style="position:absolute;left:0;text-align:left;z-index:251699712" from="-10.5pt,29.7pt" to="-10.5pt,170.1pt" strokeweight="3pt">
            <v:stroke dashstyle="1 1"/>
          </v:line>
        </w:pict>
      </w:r>
      <w:r>
        <w:rPr>
          <w:rFonts w:ascii="Microsoft Himalaya" w:hAnsi="Microsoft Himalaya"/>
          <w:sz w:val="32"/>
          <w:szCs w:val="32"/>
          <w:cs/>
        </w:rPr>
        <w:t>རྩོམ་འབྲིའི་རེ་བ།  1 དཔྱིད་རླུང་ལྡང་།   ཉི་འོད་དྲོ།  གངས་འཁྱགས་བཞུར།  ཆུ་བོ་དལ་པོར་རྒྱུ།   རྩྭ་དང་རྩི་ཤིང་རྣམས་</w:t>
      </w:r>
    </w:p>
    <w:p w:rsidR="00022FC7" w:rsidRDefault="00022FC7" w:rsidP="00C901D5">
      <w:pPr>
        <w:ind w:firstLineChars="100" w:firstLine="210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_x0000_s1082" style="position:absolute;left:0;text-align:left;z-index:251695616" from="-42pt,14.1pt" to="-42pt,107.7pt"/>
        </w:pict>
      </w:r>
      <w:r>
        <w:rPr>
          <w:rFonts w:ascii="Microsoft Himalaya" w:hAnsi="Microsoft Himalaya"/>
          <w:sz w:val="32"/>
          <w:szCs w:val="32"/>
          <w:cs/>
        </w:rPr>
        <w:t>མཚར།  རི་ཀླུང་སྔོ་མདངས་རྒྱས།  ཁམ་བུའི་མེ་ཏོག་བཞད།  ཞིང་པ་རྣམས་སོ་རྣམས་ཀྱི་ལས་ལ་འབྲེལ་བ་སོགས་ཀྱི་ཚིག་</w:t>
      </w:r>
    </w:p>
    <w:p w:rsidR="00022FC7" w:rsidRDefault="00022FC7" w:rsidP="003A0EBC">
      <w:pPr>
        <w:ind w:firstLineChars="150" w:firstLine="48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>ཚོགས་འོས་ཤིང་འཚམ་པར་སྤྱོད་ཐུབ་ན་ལེགས་ཤོས་ཡིན།</w:t>
      </w:r>
    </w:p>
    <w:p w:rsidR="00022FC7" w:rsidRDefault="00022FC7" w:rsidP="00BF6435">
      <w:pPr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2 ཕྲད་དང་དག་ཆ་མ་ནོར་ཞིང་ཡི་གེ་ཁམས་གཙང་མ་དགོས། </w:t>
      </w:r>
    </w:p>
    <w:p w:rsidR="00022FC7" w:rsidRDefault="00022FC7" w:rsidP="00C901D5">
      <w:pPr>
        <w:ind w:firstLineChars="100" w:firstLine="320"/>
        <w:rPr>
          <w:rFonts w:ascii="Microsoft Himalaya" w:hAnsi="Microsoft Himalaya"/>
          <w:sz w:val="32"/>
          <w:szCs w:val="32"/>
          <w:cs/>
        </w:rPr>
      </w:pPr>
      <w:r>
        <w:rPr>
          <w:rFonts w:ascii="Microsoft Himalaya" w:hAnsi="Microsoft Himalaya"/>
          <w:sz w:val="32"/>
          <w:szCs w:val="32"/>
          <w:cs/>
        </w:rPr>
        <w:t>3 ཚིག་སྦྱོར་བདེ་ཞིང་གོ་རིམ་གསལ་ལ་ཚེག་ཁྱིམ་200ཡན་ལོན་པ་དགོས།</w:t>
      </w:r>
    </w:p>
    <w:p w:rsidR="00022FC7" w:rsidRDefault="00022FC7" w:rsidP="003A0EBC">
      <w:pPr>
        <w:ind w:firstLineChars="50" w:firstLine="160"/>
        <w:rPr>
          <w:rFonts w:ascii="Microsoft Himalaya" w:hAnsi="Microsoft Himalaya"/>
          <w:sz w:val="32"/>
          <w:szCs w:val="32"/>
        </w:rPr>
      </w:pPr>
      <w:r>
        <w:rPr>
          <w:rFonts w:ascii="Microsoft Himalaya" w:hAnsi="Microsoft Himalaya"/>
          <w:sz w:val="32"/>
          <w:szCs w:val="32"/>
          <w:cs/>
        </w:rPr>
        <w:t xml:space="preserve">                              </w:t>
      </w:r>
      <w:r w:rsidRPr="005E72E6">
        <w:rPr>
          <w:rFonts w:ascii="Microsoft Himalaya" w:hAnsi="Microsoft Himalaya"/>
          <w:sz w:val="32"/>
          <w:szCs w:val="32"/>
          <w:cs/>
        </w:rPr>
        <w:t xml:space="preserve">                              དཔྱིད་ཀ།                 </w:t>
      </w:r>
    </w:p>
    <w:p w:rsidR="00022FC7" w:rsidRPr="005E72E6" w:rsidRDefault="00022FC7" w:rsidP="005E72E6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_x0000_s1083" style="position:absolute;left:0;text-align:left;z-index:251697664" from="-42pt,21.9pt" to="-42pt,115.5pt"/>
        </w:pict>
      </w:r>
      <w:r>
        <w:rPr>
          <w:noProof/>
        </w:rPr>
        <w:pict>
          <v:line id="_x0000_s1084" style="position:absolute;left:0;text-align:left;z-index:251701760" from="157.5pt,0" to="220.5pt,0"/>
        </w:pict>
      </w:r>
      <w:r w:rsidRPr="005E72E6">
        <w:rPr>
          <w:rFonts w:ascii="Microsoft Himalaya" w:hAnsi="Microsoft Himalaya"/>
          <w:sz w:val="32"/>
          <w:szCs w:val="32"/>
          <w:cs/>
        </w:rPr>
        <w:t xml:space="preserve">               </w: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_x0000_s1085" style="position:absolute;left:0;text-align:left;z-index:251698688" from="-15.75pt,6.3pt" to="-15.75pt,201.3pt" strokeweight="3pt">
            <v:stroke dashstyle="1 1"/>
          </v:line>
        </w:pict>
      </w:r>
      <w:r>
        <w:rPr>
          <w:noProof/>
        </w:rPr>
        <w:pict>
          <v:line id="直接连接符 332" o:spid="_x0000_s1086" style="position:absolute;left:0;text-align:left;z-index:251657728;visibility:visible" from="13.5pt,14.7pt" to="39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1" o:spid="_x0000_s1087" style="position:absolute;left:0;text-align:left;z-index:251656704;visibility:visible" from="13.5pt,14.75pt" to="393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24" o:spid="_x0000_s1088" style="position:absolute;left:0;text-align:left;z-index:251649536;visibility:visible" from="13.5pt,16.85pt" to="393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"/>
        </w:pict>
      </w:r>
      <w:r>
        <w:rPr>
          <w:noProof/>
        </w:rPr>
        <w:pict>
          <v:line id="直接连接符 330" o:spid="_x0000_s1089" style="position:absolute;left:0;text-align:left;z-index:251655680;visibility:visible" from="13.35pt,79.1pt" to="392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27" o:spid="_x0000_s1090" style="position:absolute;left:0;text-align:left;z-index:251652608;visibility:visible" from="13.35pt,16.65pt" to="392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"/>
        </w:pict>
      </w:r>
    </w:p>
    <w:p w:rsidR="00022FC7" w:rsidRDefault="00022FC7" w:rsidP="003A0EBC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_x0000_s1091" style="position:absolute;left:0;text-align:left;z-index:251696640" from="-42pt,14.1pt" to="-42pt,107.7pt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29" o:spid="_x0000_s1092" style="position:absolute;left:0;text-align:left;z-index:251654656;visibility:visible" from="10.1pt,15.05pt" to="389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28" o:spid="_x0000_s1093" style="position:absolute;left:0;text-align:left;z-index:251653632;visibility:visible" from="9.9pt,15.85pt" to="389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25" o:spid="_x0000_s1094" style="position:absolute;left:0;text-align:left;z-index:251650560;visibility:visible" from="9.85pt,17.55pt" to="389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_x0000_s1095" style="position:absolute;left:0;text-align:left;z-index:251702784" from="-15.75pt,14.1pt" to="-15.75pt,131.1pt" strokeweight="3pt">
            <v:stroke dashstyle="1 1"/>
          </v:line>
        </w:pict>
      </w:r>
      <w:r>
        <w:rPr>
          <w:noProof/>
        </w:rPr>
        <w:pict>
          <v:line id="直接连接符 326" o:spid="_x0000_s1096" style="position:absolute;left:0;text-align:left;z-index:251651584;visibility:visible" from="13.4pt,15.95pt" to="39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3" o:spid="_x0000_s1097" style="position:absolute;left:0;text-align:left;z-index:251658752;visibility:visible" from="13.4pt,16.65pt" to="392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4" o:spid="_x0000_s1098" style="position:absolute;left:0;text-align:left;z-index:251659776;visibility:visible" from="10pt,16pt" to="389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6" o:spid="_x0000_s1099" style="position:absolute;left:0;text-align:left;z-index:251661824;visibility:visible" from="10pt,15.35pt" to="389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3" o:spid="_x0000_s1100" style="position:absolute;left:0;text-align:left;z-index:251666944;visibility:visible" from="13.35pt,17.35pt" to="392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5" o:spid="_x0000_s1101" style="position:absolute;left:0;text-align:left;z-index:251660800;visibility:visible" from="10pt,17.4pt" to="389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7" o:spid="_x0000_s1102" style="position:absolute;left:0;text-align:left;z-index:251662848;visibility:visible" from="13.35pt,16.75pt" to="39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38" o:spid="_x0000_s1103" style="position:absolute;left:0;text-align:left;z-index:251663872;visibility:visible" from="9.95pt,16.75pt" to="38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0" o:spid="_x0000_s1104" style="position:absolute;left:0;text-align:left;z-index:251664896;visibility:visible" from="14.1pt,14.55pt" to="393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1" o:spid="_x0000_s1105" style="position:absolute;left:0;text-align:left;z-index:251665920;visibility:visible" from="10.65pt,16.55pt" to="39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4" o:spid="_x0000_s1106" style="position:absolute;left:0;text-align:left;z-index:251667968;visibility:visible" from="14.2pt,16.75pt" to="39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6" o:spid="_x0000_s1107" style="position:absolute;left:0;text-align:left;z-index:251670016;visibility:visible" from="14pt,14.55pt" to="39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5" o:spid="_x0000_s1108" style="position:absolute;left:0;text-align:left;z-index:251668992;visibility:visible" from="14pt,14.55pt" to="39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50" o:spid="_x0000_s1109" style="position:absolute;left:0;text-align:left;z-index:251673088;visibility:visible" from="13.95pt,13.1pt" to="39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49" o:spid="_x0000_s1110" style="position:absolute;left:0;text-align:left;z-index:251672064;visibility:visible" from="13.95pt,17.2pt" to="39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53" o:spid="_x0000_s1111" style="position:absolute;left:0;text-align:left;z-index:251676160;visibility:visible" from="13.9pt,15.9pt" to="39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"/>
        </w:pict>
      </w:r>
      <w:r>
        <w:rPr>
          <w:noProof/>
        </w:rPr>
        <w:pict>
          <v:line id="直接连接符 352" o:spid="_x0000_s1112" style="position:absolute;left:0;text-align:left;z-index:251675136;visibility:visible" from="13.95pt,78.3pt" to="393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"/>
        </w:pict>
      </w:r>
    </w:p>
    <w:p w:rsidR="00022FC7" w:rsidRDefault="00022FC7" w:rsidP="001B13E0">
      <w:pPr>
        <w:ind w:firstLineChars="50" w:firstLine="105"/>
        <w:rPr>
          <w:rFonts w:ascii="Microsoft Himalaya" w:hAnsi="Microsoft Himalaya"/>
          <w:sz w:val="32"/>
          <w:szCs w:val="32"/>
        </w:rPr>
      </w:pPr>
      <w:r>
        <w:rPr>
          <w:noProof/>
        </w:rPr>
        <w:pict>
          <v:line id="直接连接符 351" o:spid="_x0000_s1113" style="position:absolute;left:0;text-align:left;z-index:251674112;visibility:visible" from="13.95pt,15.15pt" to="39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"/>
        </w:pict>
      </w:r>
    </w:p>
    <w:p w:rsidR="00022FC7" w:rsidRDefault="00022FC7" w:rsidP="001B13E0">
      <w:pPr>
        <w:ind w:firstLineChars="50" w:firstLine="160"/>
        <w:rPr>
          <w:rFonts w:ascii="Microsoft Himalaya" w:hAnsi="Microsoft Himalaya"/>
          <w:sz w:val="32"/>
          <w:szCs w:val="32"/>
        </w:rPr>
      </w:pPr>
    </w:p>
    <w:p w:rsidR="00022FC7" w:rsidRPr="006A5402" w:rsidRDefault="00022FC7" w:rsidP="00034685">
      <w:pPr>
        <w:ind w:firstLineChars="50" w:firstLine="105"/>
        <w:rPr>
          <w:rFonts w:ascii="Microsoft Himalaya" w:hAnsi="Microsoft Himalaya"/>
          <w:sz w:val="32"/>
          <w:szCs w:val="32"/>
          <w:cs/>
        </w:rPr>
      </w:pPr>
      <w:r>
        <w:rPr>
          <w:noProof/>
        </w:rPr>
        <w:pict>
          <v:line id="直接连接符 348" o:spid="_x0000_s1114" style="position:absolute;left:0;text-align:left;z-index:251671040;visibility:visible" from="17.35pt,15.3pt" to="39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"/>
        </w:pict>
      </w:r>
    </w:p>
    <w:sectPr w:rsidR="00022FC7" w:rsidRPr="006A5402" w:rsidSect="00402E51">
      <w:footerReference w:type="default" r:id="rId6"/>
      <w:pgSz w:w="20639" w:h="14572" w:orient="landscape" w:code="12"/>
      <w:pgMar w:top="1134" w:right="1134" w:bottom="1134" w:left="170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C7" w:rsidRDefault="00022FC7" w:rsidP="008B52A6">
      <w:r>
        <w:separator/>
      </w:r>
    </w:p>
  </w:endnote>
  <w:endnote w:type="continuationSeparator" w:id="0">
    <w:p w:rsidR="00022FC7" w:rsidRDefault="00022FC7" w:rsidP="008B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????—???">
    <w:altName w:val="TibetBt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C7" w:rsidRDefault="00022FC7">
    <w:pPr>
      <w:pStyle w:val="Footer"/>
      <w:jc w:val="center"/>
    </w:pPr>
    <w:fldSimple w:instr="PAGE   \* MERGEFORMAT">
      <w:r w:rsidRPr="00B63639">
        <w:rPr>
          <w:noProof/>
          <w:lang w:val="zh-CN"/>
        </w:rPr>
        <w:t>1</w:t>
      </w:r>
    </w:fldSimple>
  </w:p>
  <w:p w:rsidR="00022FC7" w:rsidRDefault="00022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C7" w:rsidRDefault="00022FC7" w:rsidP="008B52A6">
      <w:r>
        <w:separator/>
      </w:r>
    </w:p>
  </w:footnote>
  <w:footnote w:type="continuationSeparator" w:id="0">
    <w:p w:rsidR="00022FC7" w:rsidRDefault="00022FC7" w:rsidP="008B5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E51"/>
    <w:rsid w:val="00022FC7"/>
    <w:rsid w:val="00026DAF"/>
    <w:rsid w:val="00034685"/>
    <w:rsid w:val="00053DAA"/>
    <w:rsid w:val="00057617"/>
    <w:rsid w:val="000D0363"/>
    <w:rsid w:val="000E6487"/>
    <w:rsid w:val="000F70A7"/>
    <w:rsid w:val="001770B8"/>
    <w:rsid w:val="0019146D"/>
    <w:rsid w:val="001B13E0"/>
    <w:rsid w:val="001B6504"/>
    <w:rsid w:val="001C20C4"/>
    <w:rsid w:val="001D12FC"/>
    <w:rsid w:val="00244D8A"/>
    <w:rsid w:val="00266079"/>
    <w:rsid w:val="002804F2"/>
    <w:rsid w:val="00341F5A"/>
    <w:rsid w:val="00346CE8"/>
    <w:rsid w:val="003778EB"/>
    <w:rsid w:val="00393AD6"/>
    <w:rsid w:val="00395ED9"/>
    <w:rsid w:val="003A0EBC"/>
    <w:rsid w:val="003A4453"/>
    <w:rsid w:val="003B1825"/>
    <w:rsid w:val="003B37B5"/>
    <w:rsid w:val="003D6331"/>
    <w:rsid w:val="003D6809"/>
    <w:rsid w:val="003F1007"/>
    <w:rsid w:val="00402893"/>
    <w:rsid w:val="00402E51"/>
    <w:rsid w:val="00412B1C"/>
    <w:rsid w:val="0041378B"/>
    <w:rsid w:val="00420940"/>
    <w:rsid w:val="00420EE9"/>
    <w:rsid w:val="00437037"/>
    <w:rsid w:val="00441F10"/>
    <w:rsid w:val="004829F6"/>
    <w:rsid w:val="004A132F"/>
    <w:rsid w:val="00503C2E"/>
    <w:rsid w:val="0053183E"/>
    <w:rsid w:val="005505A9"/>
    <w:rsid w:val="005551C0"/>
    <w:rsid w:val="00582828"/>
    <w:rsid w:val="00587767"/>
    <w:rsid w:val="00596C8F"/>
    <w:rsid w:val="005B549A"/>
    <w:rsid w:val="005D2B88"/>
    <w:rsid w:val="005E3541"/>
    <w:rsid w:val="005E396C"/>
    <w:rsid w:val="005E72E6"/>
    <w:rsid w:val="00616EC4"/>
    <w:rsid w:val="006452EE"/>
    <w:rsid w:val="006502DE"/>
    <w:rsid w:val="00666D3E"/>
    <w:rsid w:val="00697D8F"/>
    <w:rsid w:val="006A3192"/>
    <w:rsid w:val="006A5402"/>
    <w:rsid w:val="006B4BB6"/>
    <w:rsid w:val="006C5EC2"/>
    <w:rsid w:val="006E6C0B"/>
    <w:rsid w:val="006F6B60"/>
    <w:rsid w:val="00712BA8"/>
    <w:rsid w:val="00747AE0"/>
    <w:rsid w:val="007548E3"/>
    <w:rsid w:val="00773F20"/>
    <w:rsid w:val="007905E5"/>
    <w:rsid w:val="007E1FA4"/>
    <w:rsid w:val="007E71B5"/>
    <w:rsid w:val="007F3EB6"/>
    <w:rsid w:val="00810B72"/>
    <w:rsid w:val="00817207"/>
    <w:rsid w:val="00845BDB"/>
    <w:rsid w:val="00870E58"/>
    <w:rsid w:val="00893E7C"/>
    <w:rsid w:val="008B52A6"/>
    <w:rsid w:val="009135CD"/>
    <w:rsid w:val="00922626"/>
    <w:rsid w:val="00953158"/>
    <w:rsid w:val="00973426"/>
    <w:rsid w:val="0098340D"/>
    <w:rsid w:val="009B6398"/>
    <w:rsid w:val="009E3666"/>
    <w:rsid w:val="009F16E7"/>
    <w:rsid w:val="00A024FB"/>
    <w:rsid w:val="00A5042C"/>
    <w:rsid w:val="00AA04F4"/>
    <w:rsid w:val="00AA34F9"/>
    <w:rsid w:val="00B35ABF"/>
    <w:rsid w:val="00B554BC"/>
    <w:rsid w:val="00B63639"/>
    <w:rsid w:val="00BE51E2"/>
    <w:rsid w:val="00BE725E"/>
    <w:rsid w:val="00BF6435"/>
    <w:rsid w:val="00C21776"/>
    <w:rsid w:val="00C61C79"/>
    <w:rsid w:val="00C62C09"/>
    <w:rsid w:val="00C901D5"/>
    <w:rsid w:val="00CA07A4"/>
    <w:rsid w:val="00CB6B65"/>
    <w:rsid w:val="00CC1204"/>
    <w:rsid w:val="00D174D8"/>
    <w:rsid w:val="00D62B5A"/>
    <w:rsid w:val="00D71EFA"/>
    <w:rsid w:val="00D7461F"/>
    <w:rsid w:val="00D90474"/>
    <w:rsid w:val="00E0011A"/>
    <w:rsid w:val="00E41BF2"/>
    <w:rsid w:val="00E42436"/>
    <w:rsid w:val="00E621C0"/>
    <w:rsid w:val="00EA03F7"/>
    <w:rsid w:val="00EC3F20"/>
    <w:rsid w:val="00ED4004"/>
    <w:rsid w:val="00F16D96"/>
    <w:rsid w:val="00F63688"/>
    <w:rsid w:val="00F719A8"/>
    <w:rsid w:val="00F73EBB"/>
    <w:rsid w:val="00FA5678"/>
    <w:rsid w:val="00FA592C"/>
    <w:rsid w:val="00FA5D99"/>
    <w:rsid w:val="00FE0CD1"/>
    <w:rsid w:val="00FE48F7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58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2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2A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52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2A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D63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D6331"/>
    <w:pPr>
      <w:widowControl w:val="0"/>
      <w:jc w:val="both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3</Pages>
  <Words>941</Words>
  <Characters>5367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lenovo</cp:lastModifiedBy>
  <cp:revision>37</cp:revision>
  <dcterms:created xsi:type="dcterms:W3CDTF">2012-04-10T10:59:00Z</dcterms:created>
  <dcterms:modified xsi:type="dcterms:W3CDTF">2015-04-06T14:55:00Z</dcterms:modified>
</cp:coreProperties>
</file>