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2" w:rsidRDefault="00E93BF2" w:rsidP="007B2A81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4"/>
          <w:szCs w:val="36"/>
        </w:rPr>
      </w:pPr>
      <w:r>
        <w:rPr>
          <w:noProof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1pt;margin-top:0;width:464.2pt;height:70.2pt;z-index:251657216" strokecolor="white">
            <v:fill opacity="0"/>
            <v:textbox>
              <w:txbxContent>
                <w:p w:rsidR="00E93BF2" w:rsidRPr="00F401D8" w:rsidRDefault="00E93BF2" w:rsidP="007B2A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ZDMT" w:eastAsia="BZDMT" w:hAnsi="Himalaya-C" w:cs="Himalaya-C"/>
                      <w:bCs/>
                      <w:sz w:val="24"/>
                      <w:szCs w:val="36"/>
                      <w:lang w:bidi="bo-CN"/>
                    </w:rPr>
                  </w:pPr>
                  <w:r w:rsidRPr="00F401D8">
                    <w:rPr>
                      <w:rFonts w:cs="Himalaya-C"/>
                      <w:bCs/>
                      <w:sz w:val="24"/>
                      <w:szCs w:val="36"/>
                      <w:cs/>
                      <w:lang w:bidi="bo-CN"/>
                    </w:rPr>
                    <w:t>ལྗོངས་ཞིང་ལྔའི་མཉམ་སྒྲིག་བསླབ་གཞི་</w:t>
                  </w:r>
                </w:p>
                <w:p w:rsidR="00E93BF2" w:rsidRPr="00F401D8" w:rsidRDefault="00E93BF2" w:rsidP="007B2A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ZDMT" w:eastAsia="BZDMT" w:hAnsi="Himalaya-C" w:cs="Himalaya-C"/>
                      <w:bCs/>
                      <w:sz w:val="24"/>
                      <w:szCs w:val="36"/>
                      <w:lang w:bidi="bo-CN"/>
                    </w:rPr>
                  </w:pPr>
                  <w:r w:rsidRPr="00F401D8">
                    <w:rPr>
                      <w:rFonts w:cs="Himalaya-C"/>
                      <w:bCs/>
                      <w:sz w:val="24"/>
                      <w:szCs w:val="36"/>
                      <w:cs/>
                      <w:lang w:bidi="bo-CN"/>
                    </w:rPr>
                    <w:t>འགན་བབས་སློབ་གསོའི་བསླབ་ཚན་གྱི་ཚད་གཞིའི་ཚོད་ལྟའི་སློབ་དེབ་</w:t>
                  </w:r>
                </w:p>
              </w:txbxContent>
            </v:textbox>
          </v:shape>
        </w:pict>
      </w:r>
    </w:p>
    <w:p w:rsidR="00E93BF2" w:rsidRDefault="00E93BF2" w:rsidP="007B2A81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4"/>
          <w:szCs w:val="36"/>
        </w:rPr>
      </w:pPr>
    </w:p>
    <w:p w:rsidR="00E93BF2" w:rsidRDefault="00E93BF2" w:rsidP="007B2A81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4"/>
          <w:szCs w:val="36"/>
        </w:rPr>
      </w:pPr>
    </w:p>
    <w:p w:rsidR="00E93BF2" w:rsidRDefault="00E93BF2" w:rsidP="007B2A81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4"/>
          <w:szCs w:val="36"/>
        </w:rPr>
      </w:pPr>
      <w:r>
        <w:rPr>
          <w:noProof/>
          <w:lang w:bidi="bo-CN"/>
        </w:rPr>
        <w:pict>
          <v:group id="_x0000_s1029" style="position:absolute;left:0;text-align:left;margin-left:-10.55pt;margin-top:15.6pt;width:453.65pt;height:238.05pt;z-index:251656192" coordorigin="1378,3702" coordsize="9073,4761">
            <v:shape id="_x0000_s1030" type="#_x0000_t202" style="position:absolute;left:1378;top:3702;width:9073;height:1170" strokecolor="white">
              <v:textbox>
                <w:txbxContent>
                  <w:p w:rsidR="00E93BF2" w:rsidRPr="007B2A81" w:rsidRDefault="00E93BF2" w:rsidP="007B2A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ZDMT" w:eastAsia="BZDMT" w:hAnsi="Himalaya-C" w:cs="Himalaya-C"/>
                        <w:bCs/>
                        <w:sz w:val="28"/>
                        <w:szCs w:val="40"/>
                      </w:rPr>
                    </w:pPr>
                    <w:r w:rsidRPr="007B2A81">
                      <w:rPr>
                        <w:rFonts w:ascii="BZDMT" w:eastAsia="BZDMT" w:hAnsi="Himalaya-C" w:cs="Himalaya-C" w:hint="eastAsia"/>
                        <w:bCs/>
                        <w:sz w:val="28"/>
                        <w:szCs w:val="40"/>
                      </w:rPr>
                      <w:t>霸爸︽拜扳半︽稻爸︽邦︽揣拜︽菠爸︽尝︽搬敌︽蝶搬︽残爸︽典︽地扳︽罢碉扳︽斑敌︽</w:t>
                    </w:r>
                  </w:p>
                </w:txbxContent>
              </v:textbox>
            </v:shape>
            <v:shape id="_x0000_s1031" type="#_x0000_t202" style="position:absolute;left:3910;top:6276;width:4009;height:936" strokecolor="white">
              <v:textbox>
                <w:txbxContent>
                  <w:p w:rsidR="00E93BF2" w:rsidRDefault="00E93BF2" w:rsidP="007B2A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ZDMT" w:eastAsia="BZDMT" w:hAnsi="Himalaya-C" w:cs="Himalaya-C"/>
                        <w:bCs/>
                        <w:sz w:val="28"/>
                        <w:szCs w:val="40"/>
                      </w:rPr>
                    </w:pPr>
                    <w:r w:rsidRPr="0011779B">
                      <w:rPr>
                        <w:rFonts w:ascii="BZDMT" w:eastAsia="BZDMT" w:hAnsi="Himalaya-C" w:cs="Himalaya-C" w:hint="eastAsia"/>
                        <w:bCs/>
                        <w:sz w:val="28"/>
                        <w:szCs w:val="40"/>
                      </w:rPr>
                      <w:t>颁稗︽地罢﹀</w:t>
                    </w:r>
                  </w:p>
                  <w:p w:rsidR="00E93BF2" w:rsidRDefault="00E93BF2"/>
                </w:txbxContent>
              </v:textbox>
            </v:shape>
            <v:shape id="_x0000_s1032" type="#_x0000_t202" style="position:absolute;left:1378;top:5031;width:9073;height:1092" strokecolor="white">
              <v:textbox>
                <w:txbxContent>
                  <w:p w:rsidR="00E93BF2" w:rsidRDefault="00E93BF2" w:rsidP="007B2A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ZDMT" w:eastAsia="BZDMT" w:hAnsi="Himalaya-C" w:cs="Himalaya-C"/>
                        <w:bCs/>
                        <w:sz w:val="28"/>
                        <w:szCs w:val="40"/>
                      </w:rPr>
                    </w:pPr>
                    <w:r w:rsidRPr="0011779B">
                      <w:rPr>
                        <w:rFonts w:ascii="BZDMT" w:eastAsia="BZDMT" w:hAnsi="Himalaya-C" w:cs="Himalaya-C" w:hint="eastAsia"/>
                        <w:bCs/>
                        <w:sz w:val="28"/>
                        <w:szCs w:val="40"/>
                      </w:rPr>
                      <w:t>串罢邦︽搬城邦︽搬比半︽蹿爸︽</w:t>
                    </w:r>
                  </w:p>
                  <w:p w:rsidR="00E93BF2" w:rsidRDefault="00E93BF2"/>
                </w:txbxContent>
              </v:textbox>
            </v:shape>
            <v:shape id="_x0000_s1033" type="#_x0000_t202" style="position:absolute;left:4121;top:7527;width:3587;height:936" strokecolor="white">
              <v:textbox>
                <w:txbxContent>
                  <w:p w:rsidR="00E93BF2" w:rsidRPr="0011779B" w:rsidRDefault="00E93BF2" w:rsidP="007B2A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BZDMT" w:eastAsia="BZDMT" w:hAnsi="Himalaya-C" w:cs="Himalaya-C"/>
                        <w:bCs/>
                        <w:sz w:val="28"/>
                        <w:szCs w:val="40"/>
                      </w:rPr>
                    </w:pPr>
                    <w:r>
                      <w:rPr>
                        <w:rFonts w:ascii="BZDMT" w:eastAsia="BZDMT" w:hAnsi="Himalaya-C" w:cs="Himalaya-C" w:hint="eastAsia"/>
                        <w:bCs/>
                        <w:sz w:val="28"/>
                        <w:szCs w:val="40"/>
                      </w:rPr>
                      <w:t>敞拜︽柏﹀</w:t>
                    </w:r>
                  </w:p>
                  <w:p w:rsidR="00E93BF2" w:rsidRDefault="00E93BF2"/>
                </w:txbxContent>
              </v:textbox>
            </v:shape>
          </v:group>
        </w:pict>
      </w:r>
    </w:p>
    <w:p w:rsidR="00E93BF2" w:rsidRDefault="00E93BF2" w:rsidP="007B2A81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4"/>
          <w:szCs w:val="36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MT" w:eastAsia="BZDMT" w:hAnsi="Himalaya-C" w:cs="Himalaya-C"/>
          <w:bCs/>
          <w:sz w:val="28"/>
          <w:szCs w:val="40"/>
        </w:rPr>
      </w:pPr>
      <w:r>
        <w:rPr>
          <w:noProof/>
          <w:lang w:bidi="bo-CN"/>
        </w:rPr>
        <w:pict>
          <v:shape id="_x0000_s1034" type="#_x0000_t202" style="position:absolute;left:0;text-align:left;margin-left:10.55pt;margin-top:39pt;width:443.1pt;height:39pt;z-index:251658240" strokecolor="white">
            <v:fill opacity="0"/>
            <v:textbox>
              <w:txbxContent>
                <w:p w:rsidR="00E93BF2" w:rsidRPr="00F401D8" w:rsidRDefault="00E93BF2" w:rsidP="007B2A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ZDMT" w:eastAsia="BZDMT" w:hAnsi="Himalaya-C" w:cs="????—????"/>
                      <w:bCs/>
                      <w:sz w:val="24"/>
                      <w:szCs w:val="36"/>
                      <w:lang w:bidi="bo-CN"/>
                    </w:rPr>
                  </w:pPr>
                  <w:r w:rsidRPr="00F401D8">
                    <w:rPr>
                      <w:rFonts w:cs="Microsoft Himalaya"/>
                      <w:bCs/>
                      <w:sz w:val="24"/>
                      <w:szCs w:val="36"/>
                      <w:cs/>
                      <w:lang w:bidi="bo-CN"/>
                    </w:rPr>
                    <w:t>ས་ཕུད་སྒང་སློབ་ཆུང་ཉི་མ་སྐྱིད་ལུས་ནས།</w:t>
                  </w:r>
                </w:p>
              </w:txbxContent>
            </v:textbox>
          </v:shape>
        </w:pict>
      </w:r>
    </w:p>
    <w:p w:rsidR="00E93BF2" w:rsidRPr="0011779B" w:rsidRDefault="00E93BF2" w:rsidP="00165ADE">
      <w:pPr>
        <w:autoSpaceDE w:val="0"/>
        <w:autoSpaceDN w:val="0"/>
        <w:adjustRightInd w:val="0"/>
        <w:jc w:val="center"/>
        <w:rPr>
          <w:rFonts w:cs="Himalaya-C"/>
          <w:bCs/>
          <w:sz w:val="28"/>
          <w:szCs w:val="40"/>
          <w:cs/>
          <w:lang w:bidi="bo-CN"/>
        </w:rPr>
      </w:pPr>
      <w:r>
        <w:rPr>
          <w:noProof/>
          <w:lang w:bidi="bo-CN"/>
        </w:rPr>
        <w:pict>
          <v:shape id="_x0000_s1035" type="#_x0000_t202" style="position:absolute;left:0;text-align:left;margin-left:10.55pt;margin-top:39pt;width:443.1pt;height:39pt;z-index:251659264" strokecolor="white">
            <v:fill opacity="0"/>
            <v:textbox>
              <w:txbxContent>
                <w:p w:rsidR="00E93BF2" w:rsidRPr="00F401D8" w:rsidRDefault="00E93BF2" w:rsidP="007B2A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ZDMT" w:eastAsia="BZDMT" w:hAnsi="Himalaya-C" w:cs="????—????"/>
                      <w:bCs/>
                      <w:sz w:val="24"/>
                      <w:szCs w:val="36"/>
                      <w:lang w:bidi="bo-CN"/>
                    </w:rPr>
                  </w:pPr>
                  <w:r>
                    <w:rPr>
                      <w:rFonts w:cs="Microsoft Himalaya"/>
                      <w:bCs/>
                      <w:sz w:val="24"/>
                      <w:szCs w:val="36"/>
                      <w:cs/>
                      <w:lang w:bidi="bo-CN"/>
                    </w:rPr>
                    <w:t>༢༠༡༤ལོའི་ཟླ་བ་༣ཚེས་༧ལ</w:t>
                  </w:r>
                  <w:r w:rsidRPr="00F401D8">
                    <w:rPr>
                      <w:rFonts w:cs="Microsoft Himalaya"/>
                      <w:bCs/>
                      <w:sz w:val="24"/>
                      <w:szCs w:val="36"/>
                      <w:cs/>
                      <w:lang w:bidi="bo-CN"/>
                    </w:rPr>
                    <w:t>།</w:t>
                  </w:r>
                </w:p>
              </w:txbxContent>
            </v:textbox>
          </v:shape>
        </w:pict>
      </w: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BT" w:eastAsia="BZDBT" w:hAnsi="Times New Roman" w:cs="BZDBT"/>
          <w:b w:val="0"/>
          <w:sz w:val="36"/>
          <w:szCs w:val="36"/>
        </w:rPr>
      </w:pPr>
      <w:r>
        <w:rPr>
          <w:rFonts w:ascii="BZDBT" w:eastAsia="BZDBT" w:hAnsi="Times New Roman" w:cs="BZDBT" w:hint="eastAsia"/>
          <w:b w:val="0"/>
          <w:sz w:val="36"/>
          <w:szCs w:val="36"/>
        </w:rPr>
        <w:t>橙︽颁稗︽拜爸︽冲﹀</w:t>
      </w:r>
      <w:r>
        <w:rPr>
          <w:rFonts w:ascii="BZDBT" w:eastAsia="BZDBT" w:hAnsi="Times New Roman" w:cs="BZDBT"/>
          <w:b w:val="0"/>
          <w:sz w:val="36"/>
          <w:szCs w:val="36"/>
        </w:rPr>
        <w:t xml:space="preserve">       </w:t>
      </w:r>
      <w:r>
        <w:rPr>
          <w:rFonts w:ascii="BZDBT" w:eastAsia="BZDBT" w:hAnsi="Times New Roman" w:cs="BZDBT" w:hint="eastAsia"/>
          <w:b w:val="0"/>
          <w:sz w:val="36"/>
          <w:szCs w:val="36"/>
        </w:rPr>
        <w:t>颁稗︽地罢︽编︽磋爸︽彪搬﹀︽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4"/>
          <w:szCs w:val="24"/>
        </w:rPr>
      </w:pPr>
      <w:r>
        <w:rPr>
          <w:rFonts w:ascii="BZDBT" w:eastAsia="BZDBT" w:hAnsi="Times New Roman" w:cs="BZDBT" w:hint="eastAsia"/>
          <w:b w:val="0"/>
          <w:sz w:val="24"/>
          <w:szCs w:val="24"/>
        </w:rPr>
        <w:t>拜爸︽冲﹀</w:t>
      </w:r>
      <w:r>
        <w:rPr>
          <w:rFonts w:ascii="BZDBT" w:eastAsia="BZDBT" w:hAnsi="Times New Roman" w:cs="BZDBT"/>
          <w:b w:val="0"/>
          <w:sz w:val="24"/>
          <w:szCs w:val="24"/>
        </w:rPr>
        <w:t xml:space="preserve">  </w:t>
      </w:r>
      <w:r>
        <w:rPr>
          <w:rFonts w:ascii="BZDBT" w:eastAsia="BZDBT" w:hAnsi="Times New Roman" w:cs="BZDBT" w:hint="eastAsia"/>
          <w:b w:val="0"/>
          <w:sz w:val="24"/>
          <w:szCs w:val="24"/>
        </w:rPr>
        <w:t>敞爸︽叭苍罢︽锤︽柄敌︽鼻半﹀︽</w:t>
      </w:r>
    </w:p>
    <w:p w:rsidR="00E93BF2" w:rsidRDefault="00E93BF2" w:rsidP="00165ADE">
      <w:pPr>
        <w:autoSpaceDE w:val="0"/>
        <w:autoSpaceDN w:val="0"/>
        <w:adjustRightInd w:val="0"/>
        <w:ind w:left="110" w:hanging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佃罢︽动︽罢册邦︽宝︽搬半︽吵︽揣︽搬佰搬︽斑︽翟稗︽稗︽佃罢︽动︽炒︽罢册邦︽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霸︽粗半︽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宝︽第拜﹀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池爸︽党办︽炒︽昌半︽超稗︽斑敌︽柄︽扳颁稗︽呈︽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扳霸叭︽缔爸︽叭贬办︽搬碧拜︽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锤邦︽斑︽办邦︽春爸︽搬︽得罢︽翟稗﹀︽</w:t>
      </w:r>
    </w:p>
    <w:p w:rsidR="00E93BF2" w:rsidRDefault="00E93BF2" w:rsidP="0011779B">
      <w:pPr>
        <w:autoSpaceDE w:val="0"/>
        <w:autoSpaceDN w:val="0"/>
        <w:adjustRightInd w:val="0"/>
        <w:ind w:left="110" w:hanging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缔爸︽吹︽呈︽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扳霸叭︽缔爸︽叭贬办︽搬碧拜︽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锤邦︽稗邦︽春爸︽搬︽得罢翟稗﹀︽</w:t>
      </w:r>
    </w:p>
    <w:p w:rsidR="00E93BF2" w:rsidRDefault="00E93BF2" w:rsidP="0011779B">
      <w:pPr>
        <w:autoSpaceDE w:val="0"/>
        <w:autoSpaceDN w:val="0"/>
        <w:adjustRightInd w:val="0"/>
        <w:ind w:left="110" w:hanging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爸︽档敌︽碘邦︽冲︽呈︽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扳便︽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扳灿爸︽斑︽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碘邦︽罢的爸︽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贝爸︽办罢︽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搬白邦︽搬得︽办邦︽彪搬︽斑︽得罢︽第拜﹀</w:t>
      </w:r>
    </w:p>
    <w:p w:rsidR="00E93BF2" w:rsidRDefault="00E93BF2" w:rsidP="0011779B">
      <w:pPr>
        <w:autoSpaceDE w:val="0"/>
        <w:autoSpaceDN w:val="0"/>
        <w:adjustRightInd w:val="0"/>
        <w:ind w:left="110" w:hanging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脆敌︽碘邦︽冲半︽档半︽椿拜︽拜搬爸︽冲︽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秤︽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池︽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 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餐︽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 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办罢︽斑︽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斑罢邦︽斑︽雕罢邦︽底拜﹀</w:t>
      </w:r>
    </w:p>
    <w:p w:rsidR="00E93BF2" w:rsidRDefault="00E93BF2" w:rsidP="00165ADE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巴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脆︽颁爸︽扳敌︽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扳捣搬︽地邦︽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罢财罢︽斑︽脆稗︽斑︽扳︽拌拜︽脆︽荡︽罢财罢︽地爸︽叭辨半︽衬罢︽脆︽叭表﹀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斑罢邦︽斑半︽搭邦︽碧稗︽春爸︽瓣爸︽罢邦半︽吵︽彼邦︽斑敌︽斑罢邦︽斑敌︽超罢︽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擦半︽卞︽扳捣搬︽地邦︽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超稗︽卞︽底拜﹀︽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炒半︽阐稗︽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扳捣搬︽地邦︽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办︽搬阐稗︽稗邦︽辫拜︽罢得︽般拜︽罢采拜︽唱搬︽宝︽底拜﹀︽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罢册邦︽斑﹀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撤︽搬︽撤︽办稗﹀︽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颁稗︽地罢︽蝶搬︽颁稗︽蝶搬︽蹿爸︽椿拜︽斑敌︽拜脆罢邦︽嫡办︽罢掸︽捶︽呈︽罢爸︽翟稗︽稗扳﹀︽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颁稗︽地罢︽胆拜︽得搬︽锤︽柄︽呈︽颁稗︽地罢︽蝶搬︽颁稗︽蝶搬︽蹿爸︽椿拜︽斑敌︽拜脆罢邦︽嫡办︽罢掸︽捶︽炒︽翟稗﹀︽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佃罢︽吹︽罢册邦︽拜搬半︽揣︽搬兵搬︽稗︽池爸︽党办︽罢爸︽得罢︽超稗︽卞︽底拜﹀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池爸︽党办︽炒︽昌半︽超稗︽斑敌︽柄︽扳颁稗︽</w:t>
      </w:r>
    </w:p>
    <w:p w:rsidR="00E93BF2" w:rsidRDefault="00E93BF2" w:rsidP="0011779B">
      <w:pPr>
        <w:autoSpaceDE w:val="0"/>
        <w:autoSpaceDN w:val="0"/>
        <w:adjustRightInd w:val="0"/>
        <w:ind w:firstLine="33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罢爸︽翟稗︽稗扳﹀︽</w:t>
      </w:r>
    </w:p>
    <w:p w:rsidR="00E93BF2" w:rsidRDefault="00E93BF2" w:rsidP="0011779B">
      <w:pPr>
        <w:autoSpaceDE w:val="0"/>
        <w:autoSpaceDN w:val="0"/>
        <w:adjustRightInd w:val="0"/>
        <w:ind w:left="110"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佃罢︽吹︽罢册邦︽霸︽粗半︽搬敌︽池爸︽党办︽超稗︽卞︽底拜﹀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池爸︽党办︽炒︽昌半︽超稗︽斑敌︽柄︽扳颁稗︽呈︽</w:t>
      </w:r>
    </w:p>
    <w:p w:rsidR="00E93BF2" w:rsidRDefault="00E93BF2" w:rsidP="0011779B">
      <w:pPr>
        <w:autoSpaceDE w:val="0"/>
        <w:autoSpaceDN w:val="0"/>
        <w:adjustRightInd w:val="0"/>
        <w:ind w:left="110"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扳霸叭︽缔爸︽叭贬办︽搬碧拜︽锤邦︽斑敌︽奔稗︽卞︽第拜﹀︽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冬罢︽斑︽呈︽灿︽昌半︽春爸︽搬︽翟稗﹀</w:t>
      </w:r>
    </w:p>
    <w:p w:rsidR="00E93BF2" w:rsidRPr="0011779B" w:rsidRDefault="00E93BF2" w:rsidP="0011779B">
      <w:pPr>
        <w:autoSpaceDE w:val="0"/>
        <w:autoSpaceDN w:val="0"/>
        <w:adjustRightInd w:val="0"/>
        <w:ind w:firstLine="220"/>
        <w:rPr>
          <w:rFonts w:cs="BZDBT"/>
          <w:b w:val="0"/>
          <w:sz w:val="22"/>
          <w:szCs w:val="22"/>
          <w:cs/>
          <w:lang w:bidi="bo-CN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冬罢︽斑︽呈︽扳霸叭︽缔爸︽叭贬办︽搬碧拜︽锤邦︽斑︽办邦︽春爸︽搬︽得罢︽翟稗﹀</w:t>
      </w:r>
    </w:p>
    <w:p w:rsidR="00E93BF2" w:rsidRDefault="00E93BF2" w:rsidP="0011779B">
      <w:pPr>
        <w:autoSpaceDE w:val="0"/>
        <w:autoSpaceDN w:val="0"/>
        <w:adjustRightInd w:val="0"/>
        <w:jc w:val="center"/>
        <w:rPr>
          <w:rFonts w:ascii="BZDBT" w:eastAsia="BZDBT" w:hAnsi="Times New Roman" w:cs="BZDBT"/>
          <w:b w:val="0"/>
          <w:sz w:val="36"/>
          <w:szCs w:val="36"/>
        </w:rPr>
      </w:pPr>
      <w:r>
        <w:rPr>
          <w:rFonts w:ascii="BZDBT" w:eastAsia="BZDBT" w:hAnsi="Times New Roman" w:cs="BZDBT" w:hint="eastAsia"/>
          <w:b w:val="0"/>
          <w:sz w:val="36"/>
          <w:szCs w:val="36"/>
        </w:rPr>
        <w:t>橙︽颁稗︽罢册邦︽斑﹀︽</w:t>
      </w:r>
      <w:r>
        <w:rPr>
          <w:rFonts w:ascii="BZDBT" w:eastAsia="BZDBT" w:hAnsi="Times New Roman" w:cs="BZDBT"/>
          <w:b w:val="0"/>
          <w:sz w:val="36"/>
          <w:szCs w:val="36"/>
        </w:rPr>
        <w:t xml:space="preserve">   </w:t>
      </w:r>
      <w:r>
        <w:rPr>
          <w:rFonts w:ascii="BZDBT" w:eastAsia="BZDBT" w:hAnsi="Times New Roman" w:cs="BZDBT" w:hint="eastAsia"/>
          <w:b w:val="0"/>
          <w:sz w:val="36"/>
          <w:szCs w:val="36"/>
        </w:rPr>
        <w:t>钓罢︽柏罢邦︽拜爸︽旦︽靛爸︽﹀︽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4"/>
          <w:szCs w:val="24"/>
        </w:rPr>
      </w:pPr>
      <w:r>
        <w:rPr>
          <w:rFonts w:ascii="BZDBT" w:eastAsia="BZDBT" w:hAnsi="Times New Roman" w:cs="BZDBT" w:hint="eastAsia"/>
          <w:b w:val="0"/>
          <w:sz w:val="24"/>
          <w:szCs w:val="24"/>
        </w:rPr>
        <w:t>拜爸︽冲﹀</w:t>
      </w:r>
      <w:r>
        <w:rPr>
          <w:rFonts w:ascii="BZDBT" w:eastAsia="BZDBT" w:hAnsi="Times New Roman" w:cs="BZDBT"/>
          <w:b w:val="0"/>
          <w:sz w:val="24"/>
          <w:szCs w:val="24"/>
        </w:rPr>
        <w:t xml:space="preserve">  </w:t>
      </w:r>
      <w:r>
        <w:rPr>
          <w:rFonts w:ascii="BZDBT" w:eastAsia="BZDBT" w:hAnsi="Times New Roman" w:cs="BZDBT" w:hint="eastAsia"/>
          <w:b w:val="0"/>
          <w:sz w:val="24"/>
          <w:szCs w:val="24"/>
        </w:rPr>
        <w:t>敞爸︽叭苍罢︽锤︽柄敌︽鼻半﹀︽</w:t>
      </w:r>
    </w:p>
    <w:p w:rsidR="00E93BF2" w:rsidRDefault="00E93BF2" w:rsidP="0011779B">
      <w:pPr>
        <w:autoSpaceDE w:val="0"/>
        <w:autoSpaceDN w:val="0"/>
        <w:adjustRightInd w:val="0"/>
        <w:ind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叭吹︽拜扳半︽呈︽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弟稗︽搬电半︽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瘁稗︽稗罢︽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闭半︽嫡罢︽稗爸︽叭档︽成拜︽椿拜︽宝︽底拜﹀︽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.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惭︽电办︽楚拜︽泵搬邦︽电办︽波敌︽捕邦︽炒︽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拜捕邦︽冲︽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办︽串罢邦︽拜便邦︽斑︽拜爸︽﹀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炒︽糙邦︽罢︽点半︽拜捕邦︽冲︽</w:t>
      </w:r>
    </w:p>
    <w:p w:rsidR="00E93BF2" w:rsidRDefault="00E93BF2" w:rsidP="0011779B">
      <w:pPr>
        <w:autoSpaceDE w:val="0"/>
        <w:autoSpaceDN w:val="0"/>
        <w:adjustRightInd w:val="0"/>
        <w:ind w:left="110"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舱︽罢邦办︽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扳︽叭表︽搬半︽帛罢︽拜便邦﹀︽</w:t>
      </w:r>
    </w:p>
    <w:p w:rsidR="00E93BF2" w:rsidRDefault="00E93BF2" w:rsidP="0011779B">
      <w:pPr>
        <w:autoSpaceDE w:val="0"/>
        <w:autoSpaceDN w:val="0"/>
        <w:adjustRightInd w:val="0"/>
        <w:ind w:left="220" w:hanging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颁稗︽地罢︽编邦︽搬缠罢︽拜畴拜︽锤邦︽斑半︽罢得罢邦︽稗︽爸︽档︽脆敌︽地罢邦︽宝邦︽档半︽椿拜︽拜搬爸︽冲︽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秤︽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池︽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 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餐︽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 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办罢︽斑︽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斑罢邦︽斑︽雕罢邦︽炊拜︽锄拜︽稗邦︽锤︽拜捕邦︽办︽昌︽得搬︽椿拜︽斑︽拜爸︽瓣爸︽稗︽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惭︽电办︽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疮︽扳超爸︽惭︽电办︽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锄拜︽稗邦︽锤︽拜捕邦︽办︽昌︽得搬︽锤邦︽稗︽叭标罢﹀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泵搬邦︽叭罢半︽拜︽吵爸︽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颁拜︽叭百办︽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稗邦︽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昌︽得搬︽椿拜︽拜便邦﹀︽</w:t>
      </w:r>
    </w:p>
    <w:p w:rsidR="00E93BF2" w:rsidRDefault="00E93BF2" w:rsidP="0011779B">
      <w:pPr>
        <w:autoSpaceDE w:val="0"/>
        <w:autoSpaceDN w:val="0"/>
        <w:adjustRightInd w:val="0"/>
        <w:ind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鳖爸︽稗︽粹︽豺罢︽办︽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粹︽豺罢︽雕稗︽旦︽扳︽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爸爸︽唱爸︽白稗︽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瓣爸︽瞪半︽得爸︽典︽罢财罢︽旦︽靛爸︽翟稗﹀︽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巴</w:t>
      </w:r>
      <w:r>
        <w:rPr>
          <w:rFonts w:ascii="BZDBT" w:eastAsia="BZDBT" w:hAnsi="Times New Roman" w:cs="BZDBT"/>
          <w:b w:val="0"/>
          <w:sz w:val="22"/>
          <w:szCs w:val="22"/>
        </w:rPr>
        <w:t>.(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胆︽搬︽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成爸︽冲︽</w:t>
      </w:r>
      <w:r>
        <w:rPr>
          <w:rFonts w:ascii="BZDBT" w:eastAsia="BZDBT" w:hAnsi="Times New Roman" w:cs="BZDBT"/>
          <w:b w:val="0"/>
          <w:sz w:val="22"/>
          <w:szCs w:val="22"/>
        </w:rPr>
        <w:t>)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典︽扳︽</w:t>
      </w:r>
      <w:r>
        <w:rPr>
          <w:rFonts w:ascii="BZDBT" w:eastAsia="BZDBT" w:hAnsi="Times New Roman" w:cs="BZDBT"/>
          <w:b w:val="0"/>
          <w:sz w:val="22"/>
          <w:szCs w:val="22"/>
        </w:rPr>
        <w:t>)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粹︽豺罢︽</w:t>
      </w:r>
      <w:r>
        <w:rPr>
          <w:rFonts w:ascii="BZDBT" w:eastAsia="BZDBT" w:hAnsi="Times New Roman" w:cs="BZDBT"/>
          <w:b w:val="0"/>
          <w:sz w:val="22"/>
          <w:szCs w:val="22"/>
        </w:rPr>
        <w:t>)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叭唇邦︽吹︽</w:t>
      </w:r>
      <w:r>
        <w:rPr>
          <w:rFonts w:ascii="BZDBT" w:eastAsia="BZDBT" w:hAnsi="Times New Roman" w:cs="BZDBT"/>
          <w:b w:val="0"/>
          <w:sz w:val="22"/>
          <w:szCs w:val="22"/>
        </w:rPr>
        <w:t>)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邦︽捶稗︽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搬白邦︽颁爸︽扳︽呈︽旦︽靛爸︽编︽拜搬爸︽冲︽翟稗﹀︽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拔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旦︽靛爸︽办︽掉爸︽碧搬︽椿拜︽斑敌︽泵搬邦︽碉︽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吵邦︽超罢︽办︽残︽兵罢︽拜便邦︽斑︽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成爸︽冲半︽搭︽脆︽搬凳︽搬﹀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</w:p>
    <w:p w:rsidR="00E93BF2" w:rsidRDefault="00E93BF2" w:rsidP="0011779B">
      <w:pPr>
        <w:autoSpaceDE w:val="0"/>
        <w:autoSpaceDN w:val="0"/>
        <w:adjustRightInd w:val="0"/>
        <w:ind w:left="110"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粹︽豺罢︽脆︽超罢︽斑﹀</w:t>
      </w:r>
      <w:r>
        <w:rPr>
          <w:rFonts w:ascii="BZDBT" w:eastAsia="BZDBT" w:hAnsi="Times New Roman" w:cs="BZDBT"/>
          <w:b w:val="0"/>
          <w:sz w:val="22"/>
          <w:szCs w:val="22"/>
        </w:rPr>
        <w:t>) 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掉爸︽碧搬︽椿拜︽斑敌︽锤爸︽吹︽叭捣罢邦︽斑︽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搬白邦︽椿拜︽拜便邦﹀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罢册邦︽斑﹀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撤︽搬︽撤︽办稗﹀︽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叭吹︽拜扳半︽呈︽叭闭半︽嫡罢︽罢爸︽叭扯︽得罢︽拆︽叭档︽成拜︽椿拜︽柄半︽拜罢叭︽冲︽底拜﹀︽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叭吹︽拜扳半︽呈︽弟稗︽搬电半︽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拜爸︽瘁稗︽稗罢︽编︽闭半︽嫡罢︽稗爸︽叭档︽成拜︽椿拜︽宝︽底拜﹀︽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叭吹︽拜扳半︽呈︽钓罢︽柏罢邦︽罢爸︽得罢︽翟稗︽稗扳﹀︽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叭吹︽拜搬半︽呈︽菠办︽挡罢︽粹拜︽斑敌︽钓罢︽柏罢邦︽靛罢︽翟稗︽斑︽拜爸︽典爸︽挡罢︽钓罢︽柏罢邦︽宝︽橱︽粹拜︽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鼻半︽吵︽罢豺罢邦﹀︽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旦︽靛爸︽办︽掉爸︽碧搬︽灿︽昌半︽椿拜︽拜便邦﹀︽</w:t>
      </w:r>
    </w:p>
    <w:p w:rsidR="00E93BF2" w:rsidRDefault="00E93BF2" w:rsidP="0011779B">
      <w:pPr>
        <w:autoSpaceDE w:val="0"/>
        <w:autoSpaceDN w:val="0"/>
        <w:adjustRightInd w:val="0"/>
        <w:ind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旦︽靛爸︽办︽掉爸︽碧搬︽椿拜︽斑敌︽泵搬邦︽碉︽吵邦︽超罢︽办︽残︽兵罢︽拜便邦︽斑︽拜爸﹀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成爸︽冲半︽搭︽脆︽搬凳︽搬﹀</w:t>
      </w:r>
    </w:p>
    <w:p w:rsidR="00E93BF2" w:rsidRDefault="00E93BF2" w:rsidP="0011779B">
      <w:pPr>
        <w:autoSpaceDE w:val="0"/>
        <w:autoSpaceDN w:val="0"/>
        <w:adjustRightInd w:val="0"/>
        <w:ind w:left="110"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粹︽豺罢︽脆︽超罢︽斑﹀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掉爸︽碧搬︽椿拜︽斑敌︽锤爸︽吹︽叭捣罢邦︽斑︽搬白邦︽椿拜︽拜便邦﹀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鳖爸︽池︽粹︽豺罢︽办︽脆爸︽罢扮稗︽罢爸︽底拜︽拜扳﹀</w:t>
      </w:r>
    </w:p>
    <w:p w:rsidR="00E93BF2" w:rsidRDefault="00E93BF2" w:rsidP="0011779B">
      <w:pPr>
        <w:autoSpaceDE w:val="0"/>
        <w:autoSpaceDN w:val="0"/>
        <w:adjustRightInd w:val="0"/>
        <w:ind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鳖爸︽池︽粹︽豺罢︽编︽脆爸︽罢扮稗︽办︽粹︽豺罢︽叼稗︽旦︽扳︽拜爸︽爸爸︽唱爸︽白稗︽瓣爸︽瞪半﹀︽</w:t>
      </w:r>
    </w:p>
    <w:p w:rsidR="00E93BF2" w:rsidRDefault="00E93BF2" w:rsidP="0011779B">
      <w:pPr>
        <w:autoSpaceDE w:val="0"/>
        <w:autoSpaceDN w:val="0"/>
        <w:adjustRightInd w:val="0"/>
        <w:ind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巴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雕稗︽忱稗︽旦︽靛爸︽呈︽罢爸︽拜罢︽办邦︽彪搬︽底拜︽拜扳︽﹀︽</w:t>
      </w:r>
    </w:p>
    <w:p w:rsidR="00E93BF2" w:rsidRDefault="00E93BF2" w:rsidP="0011779B">
      <w:pPr>
        <w:autoSpaceDE w:val="0"/>
        <w:autoSpaceDN w:val="0"/>
        <w:adjustRightInd w:val="0"/>
        <w:ind w:left="220" w:hanging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办稗︽吵﹀︽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雕稗︽忱稗︽旦︽靛爸︽呈︽胆︽搬︽拜爸︽﹀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罢的爸︽缠﹀︽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典︽扳﹀︽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粹︽豺罢﹀︽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叭唇邦︽吹﹀︽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邦︽捶稗︽搬白邦︽</w:t>
      </w:r>
    </w:p>
    <w:p w:rsidR="00E93BF2" w:rsidRDefault="00E93BF2" w:rsidP="0011779B">
      <w:pPr>
        <w:autoSpaceDE w:val="0"/>
        <w:autoSpaceDN w:val="0"/>
        <w:adjustRightInd w:val="0"/>
        <w:ind w:left="220" w:hanging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办邦︽彪搬︽底拜﹀︽</w:t>
      </w:r>
    </w:p>
    <w:p w:rsidR="00E93BF2" w:rsidRDefault="00E93BF2" w:rsidP="00F631A4">
      <w:pPr>
        <w:autoSpaceDE w:val="0"/>
        <w:autoSpaceDN w:val="0"/>
        <w:adjustRightInd w:val="0"/>
        <w:ind w:firstLineChars="350" w:firstLine="3168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36"/>
          <w:szCs w:val="36"/>
        </w:rPr>
        <w:t>橙︽颁稗︽罢碉扳︽斑﹀︽</w:t>
      </w:r>
      <w:r>
        <w:rPr>
          <w:rFonts w:ascii="BZDBT" w:eastAsia="BZDBT" w:hAnsi="Times New Roman" w:cs="BZDBT"/>
          <w:b w:val="0"/>
          <w:sz w:val="36"/>
          <w:szCs w:val="36"/>
        </w:rPr>
        <w:t xml:space="preserve">        </w:t>
      </w:r>
      <w:r>
        <w:rPr>
          <w:rFonts w:ascii="BZDBT" w:eastAsia="BZDBT" w:hAnsi="Times New Roman" w:cs="BZDBT" w:hint="eastAsia"/>
          <w:b w:val="0"/>
          <w:sz w:val="36"/>
          <w:szCs w:val="36"/>
        </w:rPr>
        <w:t>邦︽柄﹀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4"/>
          <w:szCs w:val="24"/>
        </w:rPr>
      </w:pPr>
      <w:r>
        <w:rPr>
          <w:rFonts w:ascii="BZDBT" w:eastAsia="BZDBT" w:hAnsi="Times New Roman" w:cs="BZDBT" w:hint="eastAsia"/>
          <w:b w:val="0"/>
          <w:sz w:val="24"/>
          <w:szCs w:val="24"/>
        </w:rPr>
        <w:t>拜爸︽冲﹀</w:t>
      </w:r>
      <w:r>
        <w:rPr>
          <w:rFonts w:ascii="BZDBT" w:eastAsia="BZDBT" w:hAnsi="Times New Roman" w:cs="BZDBT"/>
          <w:b w:val="0"/>
          <w:sz w:val="24"/>
          <w:szCs w:val="24"/>
        </w:rPr>
        <w:t xml:space="preserve">  </w:t>
      </w:r>
      <w:r>
        <w:rPr>
          <w:rFonts w:ascii="BZDBT" w:eastAsia="BZDBT" w:hAnsi="Times New Roman" w:cs="BZDBT" w:hint="eastAsia"/>
          <w:b w:val="0"/>
          <w:sz w:val="24"/>
          <w:szCs w:val="24"/>
        </w:rPr>
        <w:t>敞爸︽叭苍罢︽锤︽柄敌︽鼻半﹀︽</w:t>
      </w:r>
    </w:p>
    <w:p w:rsidR="00E93BF2" w:rsidRDefault="00E93BF2" w:rsidP="0011779B">
      <w:pPr>
        <w:autoSpaceDE w:val="0"/>
        <w:autoSpaceDN w:val="0"/>
        <w:adjustRightInd w:val="0"/>
        <w:ind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邦︽柄︽呈︽邦敌︽便︽办敌︽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泵扳︽邦敌︽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超罢︽编︽旦︽靛爸︽彼︽叭颁半︽唱搬︽斑敌︽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邦︽地扳︽雕搬︽雕搬︽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宝︽柏︽绊邦︽炒︽办︽</w:t>
      </w:r>
    </w:p>
    <w:p w:rsidR="00E93BF2" w:rsidRDefault="00E93BF2" w:rsidP="0011779B">
      <w:pPr>
        <w:autoSpaceDE w:val="0"/>
        <w:autoSpaceDN w:val="0"/>
        <w:adjustRightInd w:val="0"/>
        <w:ind w:firstLine="33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瞪半︽搬︽拜爸︽炒︽呈︽钓罢︽柏罢邦︽拜爸︽旦︽靛爸︽叭档︽成拜︽椿拜︽邦敌︽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弊扳︽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翟稗﹀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邦︽柄︽呈︽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扳霸叭︽缔爸︽﹀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椿︽扳︽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翠罢︽邦︽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彼︽拜捕邦︽宝︽搽罢邦︽帝︽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雕罢邦︽办邦︽彪搬︽斑︽翟稗︽﹀</w:t>
      </w:r>
    </w:p>
    <w:p w:rsidR="00E93BF2" w:rsidRDefault="00E93BF2" w:rsidP="0011779B">
      <w:pPr>
        <w:autoSpaceDE w:val="0"/>
        <w:autoSpaceDN w:val="0"/>
        <w:adjustRightInd w:val="0"/>
        <w:ind w:left="220" w:hanging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>.(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邦︽残︽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佃半︽搬︽炒邦︽残︽罢拜︽扳超︽蒂︽传稗︽斑︽拜爸︽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扳荡奥︽罢诧爸︽唱爸︽吵︽传稗︽斑︽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邦︽柄︽靛稗︽冲︽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粹拜︽斑半︽辨半︽斑︽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败稗︽灯拜︽肠拜︽扳半︽底爸︽搬︽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搬白邦︽邦︽柄敌︽超稗︽庇爸邦︽办︽罢豺半︽碧稗︽颁搬邦︽惭稗︽搬凳︽得爸︽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爸︽档敌︽叭档︽</w:t>
      </w:r>
    </w:p>
    <w:p w:rsidR="00E93BF2" w:rsidRDefault="00E93BF2" w:rsidP="0011779B">
      <w:pPr>
        <w:autoSpaceDE w:val="0"/>
        <w:autoSpaceDN w:val="0"/>
        <w:adjustRightInd w:val="0"/>
        <w:ind w:left="110"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搬半︽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瓣爸︽败拜︽坝敌︽层稗︽霸︽搬凳︽编︽底拜﹀︽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罢册邦︽斑﹀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撤︽搬︽撤︽办稗﹀︽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蒂办︽唱搬︽斑敌︽罢拜︽搽罢︽编︽邦︽柄半︽班稗︽超罢︽罢爸︽底拜﹀︽</w:t>
      </w:r>
    </w:p>
    <w:p w:rsidR="00E93BF2" w:rsidRDefault="00E93BF2" w:rsidP="0011779B">
      <w:pPr>
        <w:autoSpaceDE w:val="0"/>
        <w:autoSpaceDN w:val="0"/>
        <w:adjustRightInd w:val="0"/>
        <w:ind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邦︽柄敌︽边拜︽宝︽蒂办︽唱搬︽斑敌︽彼︽忱稗︽拜捕邦︽冲邦︽邦︽搬睬拜︽舱︽搬拌爸︽吵︽叭表︽搬︽拜爸︽柏搬邦︽财罢︽邦︽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雕搬︽雕搬︽拆︽辨半︽唱搬︽财爸︽扳霸叭︽缔爸︽拜爸︽残︽搬炒︽绰罢︽爸爸︽邦︽柄敌︽稗爸︽殿扳︽唱搬︽斑邦︽旦︽靛爸︽彼︽叭颁半︽锤︽兵半︽柏︽奔稗︽点罢邦︽冲︽搬毕稗︽底拜﹀︽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蒂办︽脆︽唱搬︽斑敌︽罢拜︽搽罢邦︽宝邦︽邦︽兵半︽垫罢邦︽奔稗︽罢爸︽穿罢︽编︽底拜﹀︽</w:t>
      </w:r>
    </w:p>
    <w:p w:rsidR="00E93BF2" w:rsidRDefault="00E93BF2" w:rsidP="00F631A4">
      <w:pPr>
        <w:autoSpaceDE w:val="0"/>
        <w:autoSpaceDN w:val="0"/>
        <w:adjustRightInd w:val="0"/>
        <w:ind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蒂办︽脆︽唱搬︽斑敌︽罢拜︽搽罢邦︽宝邦︽邦︽兵敌︽边拜宝︽邦︽搬睬拜︽舱︽爸稗︽吵︽搬佰爸︽搬︽拜爸︽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扳霸叭︽缔爸︽拜爸︽残︽搬炒︽绰罢︽爸爸︽邦︽柄敌︽稗爸︽殿扳︽脆︽唱搬︽斑邦︽旦︽靛爸︽彼︽叭颁半︽锤︽兵半︽罢惩拜︽碧稗︽颁搬邦︽惭稗︽搬凳︽编︽底拜﹀︽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搭︽残敌︽扳车罢︽叼半︽冲︽翟稗斑敌︽柄︽扳颁稗︽罢爸︽翟稗﹀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炒︽呈︽邦︽叼半︽扳超︽菠爸︽编︽叭拜扳︽邦︽残邦︽辟半︽稗邦︽搭︽残敌︽稗爸︽吵︽碟搬邦︽斑敌︽奔稗︽卞︽搭︽残敌︽邦︽叼半冲半︽辨半︽斑︽第拜﹀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罢爸︽办︽邦︽柄︽蹬邦︽瞪半﹀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柄︽呈︽邦敌︽便︽办敌︽泵扳︽邦敌︽超罢︽编︽旦︽靛爸︽彼︽叭颁半︽唱搬︽斑敌︽邦︽地扳︽雕搬︽雕搬︽炒︽办︽瞪半︽搬︽拜爸︽炒︽呈︽钓罢︽柏罢邦︽拜爸︽旦︽靛爸︽叭档︽成拜︽椿拜︽邦敌︽弊扳︽颁爸︽翟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巴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邦︽残︽佃半︽搬︽炒邦︽罢惩拜︽碧稗︽罢爸︽得罢︽底拜︽拜扳﹀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邦︽残︽佃半︽搬︽炒邦︽残︽罢拜︽扳超︽蒂︽传稗︽斑︽拜爸︽﹀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扳荡奥︽罢诧爸︽唱爸︽吵︽传稗︽斑﹀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邦︽柄︽罢靛稗︽冲︽粹拜︽斑半︽辨半︽搬﹀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败稗︽灯拜︽肠拜︽扳半︽底爸︽搬︽搬白邦︽邦︽残敌︽超稗︽庇爸邦︽办︽罢豺半︽碧稗︽颁搬邦︽惭稗︽搬凳︽得爸﹀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爸︽档敌︽叭档︽搬半︽瓣爸︽败拜︽坝敌︽层稗︽霸︽搬凳︽编︽底拜﹀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拔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靛爸︽稗罢︽罢爸︽春爸︽吵︽搬白拜︽稗︽邦︽柄半︽罢惩拜︽碧稗︽罢爸︽底拜︽拜扳﹀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办︽刁拜︽靛爸︽稗罢︽罢爸︽春爸︽吵︽搬白拜︽稗︽邦︽柄邦︽残︽掉爸︽叭刀稗︽唱搬︽斑敌︽乘邦︽斑︽摆扳邦︽扮稗︽吵︽叭表︽搬︽拜爸︽残︽典罢︽编邦︽邦敌︽便︽办敌︽超罢︽编︽旦︽靛爸︽彼︽叭颁半︽唱搬︽斑敌︽邦︽柄︽雕搬邦搬︽秤扳邦︽辟半︽柴︽邦︽残︽佃半︽搬敌︽爸稗︽叭唇邦︽叭春爸︽稗邦︽旦︽靛爸︽罢雕稗︽败搬邦︽粹拜︽斑半︽叭辨半︽驳邦︽翟稗﹀</w:t>
      </w:r>
    </w:p>
    <w:p w:rsidR="00E93BF2" w:rsidRDefault="00E93BF2" w:rsidP="0011779B">
      <w:pPr>
        <w:autoSpaceDE w:val="0"/>
        <w:autoSpaceDN w:val="0"/>
        <w:adjustRightInd w:val="0"/>
        <w:ind w:firstLine="2340"/>
        <w:jc w:val="center"/>
        <w:rPr>
          <w:rFonts w:ascii="BZDBT" w:eastAsia="BZDBT" w:hAnsi="Times New Roman" w:cs="BZDBT"/>
          <w:b w:val="0"/>
          <w:sz w:val="36"/>
          <w:szCs w:val="36"/>
        </w:rPr>
      </w:pPr>
      <w:r>
        <w:rPr>
          <w:rFonts w:ascii="BZDBT" w:eastAsia="BZDBT" w:hAnsi="Times New Roman" w:cs="BZDBT" w:hint="eastAsia"/>
          <w:b w:val="0"/>
          <w:sz w:val="36"/>
          <w:szCs w:val="36"/>
        </w:rPr>
        <w:t>橙︽颁稗︽搬得︽斑﹀</w:t>
      </w:r>
      <w:r>
        <w:rPr>
          <w:rFonts w:ascii="BZDBT" w:eastAsia="BZDBT" w:hAnsi="Times New Roman" w:cs="BZDBT"/>
          <w:b w:val="0"/>
          <w:sz w:val="36"/>
          <w:szCs w:val="36"/>
        </w:rPr>
        <w:t xml:space="preserve">            </w:t>
      </w:r>
      <w:r>
        <w:rPr>
          <w:rFonts w:ascii="BZDBT" w:eastAsia="BZDBT" w:hAnsi="Times New Roman" w:cs="BZDBT" w:hint="eastAsia"/>
          <w:b w:val="0"/>
          <w:sz w:val="36"/>
          <w:szCs w:val="36"/>
        </w:rPr>
        <w:t>残﹀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4"/>
          <w:szCs w:val="24"/>
        </w:rPr>
      </w:pPr>
      <w:r>
        <w:rPr>
          <w:rFonts w:ascii="BZDBT" w:eastAsia="BZDBT" w:hAnsi="Times New Roman" w:cs="BZDBT" w:hint="eastAsia"/>
          <w:b w:val="0"/>
          <w:sz w:val="24"/>
          <w:szCs w:val="24"/>
        </w:rPr>
        <w:t>拜爸︽冲﹀</w:t>
      </w:r>
      <w:r>
        <w:rPr>
          <w:rFonts w:ascii="BZDBT" w:eastAsia="BZDBT" w:hAnsi="Times New Roman" w:cs="BZDBT"/>
          <w:b w:val="0"/>
          <w:sz w:val="24"/>
          <w:szCs w:val="24"/>
        </w:rPr>
        <w:t xml:space="preserve">  </w:t>
      </w:r>
      <w:r>
        <w:rPr>
          <w:rFonts w:ascii="BZDBT" w:eastAsia="BZDBT" w:hAnsi="Times New Roman" w:cs="BZDBT" w:hint="eastAsia"/>
          <w:b w:val="0"/>
          <w:sz w:val="24"/>
          <w:szCs w:val="24"/>
        </w:rPr>
        <w:t>敞爸︽叭苍罢︽锤︽柄敌︽鼻半﹀︽</w:t>
      </w:r>
    </w:p>
    <w:p w:rsidR="00E93BF2" w:rsidRDefault="00E93BF2" w:rsidP="0011779B">
      <w:pPr>
        <w:autoSpaceDE w:val="0"/>
        <w:autoSpaceDN w:val="0"/>
        <w:adjustRightInd w:val="0"/>
        <w:ind w:left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残︽呈︽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荡︽钓罢︽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编︽叭春爸︽胆︽︽翟稗︽得爸︽﹀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钓罢︽柏罢邦︽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旦︽靛爸︽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颁爸︽扳︽残︽拜爸︽霸︽唇办︽败搬邦︽粹拜﹀</w:t>
      </w:r>
    </w:p>
    <w:p w:rsidR="00E93BF2" w:rsidRDefault="00E93BF2" w:rsidP="0011779B">
      <w:pPr>
        <w:autoSpaceDE w:val="0"/>
        <w:autoSpaceDN w:val="0"/>
        <w:adjustRightInd w:val="0"/>
        <w:ind w:left="440" w:hanging="33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残︽翟︽稗爸︽拜捕邦︽冲︽叭罢叭︽绊邦︽残︽霸半︽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叭串︽搬︽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拜爸︽拜捕邦︽冲︽叭罢叭︽绊邦︽残︽稗爸︽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垂爸︽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叭表︽搬︽翟稗﹀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炒︽呈︽残敌︽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叭串︽垫罢邦︽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宝︽奔稗︽办邦︽春爸︽搬︽得罢︽翟稗﹀</w:t>
      </w:r>
    </w:p>
    <w:p w:rsidR="00E93BF2" w:rsidRDefault="00E93BF2" w:rsidP="00970042">
      <w:pPr>
        <w:autoSpaceDE w:val="0"/>
        <w:autoSpaceDN w:val="0"/>
        <w:adjustRightInd w:val="0"/>
        <w:ind w:left="440" w:hanging="33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草拜︽颁拜︽痹︽</w:t>
      </w:r>
      <w:r>
        <w:rPr>
          <w:rFonts w:ascii="BZDBT" w:eastAsia="BZDBT" w:hAnsi="Times New Roman" w:cs="BZDBT"/>
          <w:b w:val="0"/>
          <w:sz w:val="22"/>
          <w:szCs w:val="22"/>
        </w:rPr>
        <w:t>1000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底拜︽斑敌︽颁办︽雕邦︽斑︽拜爸︽靛爸︽叭唇邦︽稗爸︽残︽痹︽</w:t>
      </w:r>
      <w:r>
        <w:rPr>
          <w:rFonts w:ascii="BZDBT" w:eastAsia="BZDBT" w:hAnsi="Times New Roman" w:cs="BZDBT"/>
          <w:b w:val="0"/>
          <w:sz w:val="22"/>
          <w:szCs w:val="22"/>
        </w:rPr>
        <w:t>900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般扳︽底拜︽斑︽拜爸︽﹀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草拜︽颁拜︽痹︽</w:t>
      </w:r>
      <w:r>
        <w:rPr>
          <w:rFonts w:ascii="BZDBT" w:eastAsia="BZDBT" w:hAnsi="Times New Roman" w:cs="BZDBT"/>
          <w:b w:val="0"/>
          <w:sz w:val="22"/>
          <w:szCs w:val="22"/>
        </w:rPr>
        <w:t>1000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底拜︽斑敌︽摆敌︽闭罢︽斑敌︽稗爸︽残︽痹︽</w:t>
      </w:r>
      <w:r>
        <w:rPr>
          <w:rFonts w:ascii="BZDBT" w:eastAsia="BZDBT" w:hAnsi="Times New Roman" w:cs="BZDBT"/>
          <w:b w:val="0"/>
          <w:sz w:val="22"/>
          <w:szCs w:val="22"/>
        </w:rPr>
        <w:t>800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般扳︽底拜﹀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草拜︽颁拜︽敞爸︽痹︽</w:t>
      </w:r>
      <w:r>
        <w:rPr>
          <w:rFonts w:ascii="BZDBT" w:eastAsia="BZDBT" w:hAnsi="Times New Roman" w:cs="BZDBT"/>
          <w:b w:val="0"/>
          <w:sz w:val="22"/>
          <w:szCs w:val="22"/>
        </w:rPr>
        <w:t>100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底拜︽斑敌︽脆︽拜半︽扳︽得罢︽编︽碘邦︽冲敌︽稗爸︽残︽痹︽</w:t>
      </w:r>
      <w:r>
        <w:rPr>
          <w:rFonts w:ascii="BZDBT" w:eastAsia="BZDBT" w:hAnsi="Times New Roman" w:cs="BZDBT"/>
          <w:b w:val="0"/>
          <w:sz w:val="22"/>
          <w:szCs w:val="22"/>
        </w:rPr>
        <w:t>70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般扳︽底拜﹀</w:t>
      </w:r>
    </w:p>
    <w:p w:rsidR="00E93BF2" w:rsidRDefault="00E93BF2" w:rsidP="0011779B">
      <w:pPr>
        <w:autoSpaceDE w:val="0"/>
        <w:autoSpaceDN w:val="0"/>
        <w:adjustRightInd w:val="0"/>
        <w:ind w:left="440" w:hanging="33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残︽惫办︽兵罢︽斑︽拜爸︽彪︽罢豺爸︽搬︽雕罢邦︽呈︽残敌︽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叭串︽垫罢邦︽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炊拜︽锄拜︽斑︽得罢︽翟稗﹀</w:t>
      </w:r>
    </w:p>
    <w:p w:rsidR="00E93BF2" w:rsidRDefault="00E93BF2" w:rsidP="00970042">
      <w:pPr>
        <w:autoSpaceDE w:val="0"/>
        <w:autoSpaceDN w:val="0"/>
        <w:adjustRightInd w:val="0"/>
        <w:ind w:left="440" w:hanging="33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巴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邦敌︽便︽办敌︽厂爸︽编︽残敌︽稗爸︽稗邦︽兵︽扳档敌︽残︽翟邦︽</w:t>
      </w:r>
      <w:r>
        <w:rPr>
          <w:rFonts w:ascii="BZDBT" w:eastAsia="BZDBT" w:hAnsi="Times New Roman" w:cs="BZDBT"/>
          <w:b w:val="0"/>
          <w:sz w:val="22"/>
          <w:szCs w:val="22"/>
        </w:rPr>
        <w:t>(97%)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登稗︽斑︽拜爸︽﹀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颁︽粹拜︽残︽翟邦︽</w:t>
      </w:r>
      <w:r>
        <w:rPr>
          <w:rFonts w:ascii="BZDBT" w:eastAsia="BZDBT" w:hAnsi="Times New Roman" w:cs="BZDBT"/>
          <w:b w:val="0"/>
          <w:sz w:val="22"/>
          <w:szCs w:val="22"/>
        </w:rPr>
        <w:t>(3%)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办邦︽登稗︽卞︽粹拜﹀</w:t>
      </w:r>
    </w:p>
    <w:p w:rsidR="00E93BF2" w:rsidRDefault="00E93BF2" w:rsidP="00970042">
      <w:pPr>
        <w:autoSpaceDE w:val="0"/>
        <w:autoSpaceDN w:val="0"/>
        <w:adjustRightInd w:val="0"/>
        <w:ind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拔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罢办︽刁拜︽脆敌︽地罢邦︽办︽扳闭︽搬敌︽都︽粹拜︽残︽柏︽差扳邦︽碉︽柏︽</w:t>
      </w:r>
      <w:r>
        <w:rPr>
          <w:rFonts w:ascii="BZDBT" w:eastAsia="BZDBT" w:hAnsi="Times New Roman" w:cs="BZDBT"/>
          <w:b w:val="0"/>
          <w:sz w:val="22"/>
          <w:szCs w:val="22"/>
        </w:rPr>
        <w:t>100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办︽搬便邦︽稗︽帮︽办扳︽都︽粹拜︽残︽柏︽</w:t>
      </w:r>
      <w:r>
        <w:rPr>
          <w:rFonts w:ascii="BZDBT" w:eastAsia="BZDBT" w:hAnsi="Times New Roman" w:cs="BZDBT"/>
          <w:b w:val="0"/>
          <w:sz w:val="22"/>
          <w:szCs w:val="22"/>
        </w:rPr>
        <w:t>70</w:t>
      </w:r>
      <w:r>
        <w:rPr>
          <w:rFonts w:ascii="BZDBT" w:eastAsia="BZDBT" w:hAnsi="Times New Roman" w:cs="BZDBT"/>
          <w:b w:val="0"/>
          <w:sz w:val="22"/>
          <w:szCs w:val="22"/>
          <w:u w:val="single"/>
        </w:rPr>
        <w:t xml:space="preserve">  </w:t>
      </w:r>
      <w:r>
        <w:rPr>
          <w:rFonts w:ascii="BZDBT" w:eastAsia="BZDBT" w:hAnsi="Times New Roman" w:cs="BZDBT"/>
          <w:b w:val="0"/>
          <w:sz w:val="22"/>
          <w:szCs w:val="22"/>
        </w:rPr>
        <w:t>80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搬半︽得爸︽残︽罢豺爸︽柄半︽楚拜︽宝︽底拜︽斑︽拜爸︽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柏︽</w:t>
      </w:r>
      <w:r>
        <w:rPr>
          <w:rFonts w:ascii="BZDBT" w:eastAsia="BZDBT" w:hAnsi="Times New Roman" w:cs="BZDBT"/>
          <w:b w:val="0"/>
          <w:sz w:val="22"/>
          <w:szCs w:val="22"/>
        </w:rPr>
        <w:t>20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扳︽登稗︽般扳︽搬凳︽办邦︽超罢︽楚拜︽宝︽底拜︽斑﹀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柏︽</w:t>
      </w:r>
      <w:r>
        <w:rPr>
          <w:rFonts w:ascii="BZDBT" w:eastAsia="BZDBT" w:hAnsi="Times New Roman" w:cs="BZDBT"/>
          <w:b w:val="0"/>
          <w:sz w:val="22"/>
          <w:szCs w:val="22"/>
        </w:rPr>
        <w:t>6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弊扳︽颁爸︽办︽楚拜︽宝︽底拜﹀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罢册邦︽斑﹀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撤︽搬︽撤︽办稗﹀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残︽呈︽拜捕邦︽罢等罢邦︽罢爸︽叭拜半︽得罢︽翟稗﹀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残︽呈︽扳车罢︽粹拜﹀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撤︽粹拜﹀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帝︽粹拜﹀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逗爸邦︽罢邦办︽卞︽罢电半︽罢等罢邦︽靛罢︽翟稗﹀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罢爸︽叭扯︽得罢︽办︽残敌︽叭串︽垫罢邦︽蹬邦︽瞪半﹀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残敌︽稗爸︽编︽拜捕邦︽冲︽秤扳邦︽残︽霸半︽搬饱罢︽底爸︽搬敌︽垫罢邦︽︽叭串︽垫罢邦︽蹬邦︽瞪半﹀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残︽霸半︽叭串︽搬敌︽电办︽拜扳︽炒︽败搬邦︽电邦︽罢爸︽搬豺稗︽稗邦︽垂爸︽搬︽椿拜︽拜便邦﹀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靛办︽拜扳︽残敌︽稗爸︽垂爸︽搬半︽椿拜︽斑敌︽锤︽败搬邦︽呈︽靛办︽拜扳︽稗爸︽残︽茨罢邦︽斑︽拜爸︽尘奥︽茨罢邦︽斑︽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拜捕邦︽冲︽草拜︽冲︽搬佰罢邦︽斑﹀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钉罢︽钉罢︽搬凳邦︽斑﹀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痹搬邦︽罢采拜︽喘︽搬﹀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拜捕邦︽冲︽草拜︽︽罢惩稗︽斑﹀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庇爸︽吹︽颤办︽搬︽雕罢邦︽宝︽败搬邦︽电邦︽搬豺稗︽稗邦︽垂爸︽搬︽椿拜︽拜便邦﹀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残敌︽稗爸︽垂爸︽搬敌︽叭卞罢︽编︽叭拜扳︽斑︽炒︽败搬邦︽电邦︽罢爸︽搬豺稗︽稗邦︽残︽霸半︽叭串︽搬︽椿拜︽拜便邦︽邦扳﹀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彪︽拜爸︽穿半︽斑敌︽拜垂搬邦︽搬凳︽搬︽拜爸︽残︽霸半︽叭串︽搬敌︽拜捕邦︽冲敌︽厂爸︽吵︽叭仓罢︽斑﹀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残︽霸半︽叭串︽搬敌︽拜捕邦︽冲敌︽超罢︽拜鲍邦︽斑﹀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地办︽吹︽闭罢︽敞爸︽搬凳︽搬︽雕罢邦︽雕﹀</w:t>
      </w:r>
    </w:p>
    <w:p w:rsidR="00E93BF2" w:rsidRDefault="00E93BF2" w:rsidP="0011779B">
      <w:pPr>
        <w:autoSpaceDE w:val="0"/>
        <w:autoSpaceDN w:val="0"/>
        <w:adjustRightInd w:val="0"/>
        <w:ind w:firstLine="1080"/>
        <w:jc w:val="center"/>
        <w:rPr>
          <w:rFonts w:ascii="BZDBT" w:eastAsia="BZDBT" w:hAnsi="Times New Roman" w:cs="BZDBT"/>
          <w:b w:val="0"/>
          <w:sz w:val="36"/>
          <w:szCs w:val="36"/>
        </w:rPr>
      </w:pPr>
      <w:r>
        <w:rPr>
          <w:rFonts w:ascii="BZDBT" w:eastAsia="BZDBT" w:hAnsi="Times New Roman" w:cs="BZDBT" w:hint="eastAsia"/>
          <w:b w:val="0"/>
          <w:sz w:val="36"/>
          <w:szCs w:val="36"/>
        </w:rPr>
        <w:t>橙︽颁稗︽布︽斑﹀</w:t>
      </w:r>
      <w:r>
        <w:rPr>
          <w:rFonts w:ascii="BZDBT" w:eastAsia="BZDBT" w:hAnsi="Times New Roman" w:cs="BZDBT"/>
          <w:b w:val="0"/>
          <w:sz w:val="36"/>
          <w:szCs w:val="36"/>
        </w:rPr>
        <w:t xml:space="preserve">       </w:t>
      </w:r>
      <w:r>
        <w:rPr>
          <w:rFonts w:ascii="BZDBT" w:eastAsia="BZDBT" w:hAnsi="Times New Roman" w:cs="BZDBT" w:hint="eastAsia"/>
          <w:b w:val="0"/>
          <w:sz w:val="36"/>
          <w:szCs w:val="36"/>
        </w:rPr>
        <w:t>扳霸叭︽缔爸﹀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扳霸叭︽缔爸︽呈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︽扳车罢︽粹拜︽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撤︽粹拜︽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帝︽粹拜︽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逗爸邦︽罢邦办︽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卞︽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缔爸︽罢等罢邦︽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翟稗﹀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扳霸叭︽缔爸︽稗爸︽编︽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拜锤爸︽缔爸︽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编邦︽粹︽叭搬半︽叭辨半︽半扳︽叭炒罢邦︽唱搬︽斑︽拜爸︽﹀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拜锤爸邦︽罢册邦︽败稗︽岛邦︽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宝邦︽粹︽罢雕拜︽叭辨半︽半扳︽叭炒罢邦︽唱搬︽宝︽底拜﹀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扳霸叭︽缔爸︽编︽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搬半︽敞爸︽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痹爸邦︽宝︽底拜﹀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缔爸︽呈︽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柄︽搬︽办邦︽春爸﹀</w:t>
      </w:r>
    </w:p>
    <w:p w:rsidR="00E93BF2" w:rsidRDefault="00E93BF2" w:rsidP="00970042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缔爸︽吹︽忱爸︽搬敌︽霸︽串罢邦︽炒半︽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缔爸︽串罢邦︽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蹬邦︽瞪半﹀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柄稗︽吵︽串罢邦︽扳颁扳邦︽</w:t>
      </w:r>
      <w:r>
        <w:rPr>
          <w:rFonts w:ascii="BZDBT" w:eastAsia="BZDBT" w:hAnsi="Times New Roman" w:cs="BZDBT"/>
          <w:b w:val="0"/>
          <w:sz w:val="22"/>
          <w:szCs w:val="22"/>
        </w:rPr>
        <w:t>8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拜扳︽瓣爸︽稗︽</w:t>
      </w:r>
      <w:r>
        <w:rPr>
          <w:rFonts w:ascii="BZDBT" w:eastAsia="BZDBT" w:hAnsi="Times New Roman" w:cs="BZDBT"/>
          <w:b w:val="0"/>
          <w:sz w:val="22"/>
          <w:szCs w:val="22"/>
        </w:rPr>
        <w:t>16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拜爸︽拆奥︽遍爸邦︽</w:t>
      </w:r>
      <w:r>
        <w:rPr>
          <w:rFonts w:ascii="BZDBT" w:eastAsia="BZDBT" w:hAnsi="Times New Roman" w:cs="BZDBT"/>
          <w:b w:val="0"/>
          <w:sz w:val="22"/>
          <w:szCs w:val="22"/>
        </w:rPr>
        <w:t>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稗邦︽</w:t>
      </w:r>
      <w:r>
        <w:rPr>
          <w:rFonts w:ascii="BZDBT" w:eastAsia="BZDBT" w:hAnsi="Times New Roman" w:cs="BZDBT"/>
          <w:b w:val="0"/>
          <w:sz w:val="22"/>
          <w:szCs w:val="22"/>
        </w:rPr>
        <w:t>360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搬半︽卞邦︽缔爸︽串罢邦︽扳档稗﹀</w:t>
      </w:r>
    </w:p>
    <w:p w:rsidR="00E93BF2" w:rsidRDefault="00E93BF2" w:rsidP="00970042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巴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缔爸︽吹敌︽存半︽颁拜︽呈︽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叭百办︽椿拜︽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存半︽颁拜︽稗爸︽编︽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缔爸︽吹︽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忱爸︽搬敌︽办扳︽败罢︽办︽瞪半︽拜爸﹀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缔爸︽吹︽惭︽残爸︽炒︽瓣爸︽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缔爸︽垫罢邦︽地扳︽斑敌︽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超罢︽稗邦︽扳档稗︽斑︽翟稗︽得爸︽缔爸︽垫罢邦︽办︽地扳︽斑︽</w:t>
      </w:r>
      <w:r>
        <w:rPr>
          <w:rFonts w:ascii="BZDBT" w:eastAsia="BZDBT" w:hAnsi="Times New Roman" w:cs="BZDBT"/>
          <w:b w:val="0"/>
          <w:sz w:val="22"/>
          <w:szCs w:val="22"/>
        </w:rPr>
        <w:t>(12)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底拜﹀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</w:p>
    <w:p w:rsidR="00E93BF2" w:rsidRDefault="00E93BF2" w:rsidP="00F631A4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拔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佃罢︽吹敌︽叭拜搬︽罢佃罢︽搬半︽池爸︽吵︽沉爸︽嫡稗︽地爸︽唱爸︽炒︽佃罢︽吹敌︽叭拜搬︽罢佃罢︽编︽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柄︽叭捶半︽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拜垂搬邦︽罢册邦︽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拜爸︽叭蠢办︽搬︽底拜﹀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罢册邦︽斑﹀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撤︽搬︽撤︽办稗﹀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扳霸叭︽缔爸︽呈︽罢爸︽叭扯︽得罢︽翟稗︽稗扳﹀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扳霸叭︽缔爸︽呈︽扳车罢︽粹拜﹀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撤︽粹拜﹀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帝︽粹拜﹀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逗爸邦︽罢邦办︽卞︽缔爸︽罢等罢邦︽靛罢︽翟稗﹀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冬罢︽斑︽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缔爸︽吹︽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呈︽灿︽昌半︽春爸︽搬︽翟稗﹀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冬罢︽斑︽呈︽扳霸叭︽缔爸︽叭贬办︽搬碧拜︽锤邦︽斑︽办邦︽春爸︽搬︽得罢︽翟稗﹀</w:t>
      </w:r>
    </w:p>
    <w:p w:rsidR="00E93BF2" w:rsidRDefault="00E93BF2" w:rsidP="0011779B">
      <w:pPr>
        <w:autoSpaceDE w:val="0"/>
        <w:autoSpaceDN w:val="0"/>
        <w:adjustRightInd w:val="0"/>
        <w:ind w:firstLine="540"/>
        <w:jc w:val="center"/>
        <w:rPr>
          <w:rFonts w:ascii="BZDBT" w:eastAsia="BZDBT" w:hAnsi="Times New Roman" w:cs="BZDBT"/>
          <w:b w:val="0"/>
          <w:sz w:val="36"/>
          <w:szCs w:val="36"/>
        </w:rPr>
      </w:pPr>
      <w:r>
        <w:rPr>
          <w:rFonts w:ascii="BZDBT" w:eastAsia="BZDBT" w:hAnsi="Times New Roman" w:cs="BZDBT" w:hint="eastAsia"/>
          <w:b w:val="0"/>
          <w:sz w:val="36"/>
          <w:szCs w:val="36"/>
        </w:rPr>
        <w:t>橙︽颁稗︽掣罢︽斑﹀</w:t>
      </w:r>
      <w:r>
        <w:rPr>
          <w:rFonts w:ascii="BZDBT" w:eastAsia="BZDBT" w:hAnsi="Times New Roman" w:cs="BZDBT"/>
          <w:b w:val="0"/>
          <w:sz w:val="36"/>
          <w:szCs w:val="36"/>
        </w:rPr>
        <w:t xml:space="preserve">  </w:t>
      </w:r>
      <w:r>
        <w:rPr>
          <w:rFonts w:ascii="BZDBT" w:eastAsia="BZDBT" w:hAnsi="Times New Roman" w:cs="BZDBT" w:hint="eastAsia"/>
          <w:b w:val="0"/>
          <w:sz w:val="36"/>
          <w:szCs w:val="36"/>
        </w:rPr>
        <w:t>搬拌叭︽搬白叭︽拜爸︽搬炒︽败爸﹀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4"/>
          <w:szCs w:val="24"/>
        </w:rPr>
      </w:pPr>
      <w:r>
        <w:rPr>
          <w:rFonts w:ascii="BZDBT" w:eastAsia="BZDBT" w:hAnsi="Times New Roman" w:cs="BZDBT" w:hint="eastAsia"/>
          <w:b w:val="0"/>
          <w:sz w:val="24"/>
          <w:szCs w:val="24"/>
        </w:rPr>
        <w:t>拜爸︽冲﹀</w:t>
      </w:r>
      <w:r>
        <w:rPr>
          <w:rFonts w:ascii="BZDBT" w:eastAsia="BZDBT" w:hAnsi="Times New Roman" w:cs="BZDBT"/>
          <w:b w:val="0"/>
          <w:sz w:val="24"/>
          <w:szCs w:val="24"/>
        </w:rPr>
        <w:t xml:space="preserve">  </w:t>
      </w:r>
      <w:r>
        <w:rPr>
          <w:rFonts w:ascii="BZDBT" w:eastAsia="BZDBT" w:hAnsi="Times New Roman" w:cs="BZDBT" w:hint="eastAsia"/>
          <w:b w:val="0"/>
          <w:sz w:val="24"/>
          <w:szCs w:val="24"/>
        </w:rPr>
        <w:t>敞爸︽叭苍罢︽锤︽柄敌︽鼻半﹀︽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>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搬炒︽败爸︽敞搬邦︽忱稗︽卞︽罢等罢邦︽冲︽拜爸︽拜罢叭︽触︽叭闭办︽搬敌︽叼扳邦︽霸扳邦︽呈︽碘邦︽叼扳邦︽搬炒︽败爸︽编︽扳档稗︽党办︽得罢︽翟稗︽﹀</w:t>
      </w:r>
    </w:p>
    <w:p w:rsidR="00E93BF2" w:rsidRDefault="00E93BF2" w:rsidP="00970042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储︽拜坝半︽呈︽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绊︽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涤︽扳︽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涤︽搬凳邦︽搬拌叭︽搬白叭︽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凋稗︽地罢邦︽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雕罢邦︽宝︽搬拌叭︽搬白敌︽稗爸︽底拜︽斑︽拜爸︽罢雕︽柄︽呈︽罢掸︽捶︽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靛爸︽豺罢︽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颁办︽地罢邦︽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稗爸︽底拜﹀</w:t>
      </w:r>
    </w:p>
    <w:p w:rsidR="00E93BF2" w:rsidRDefault="00E93BF2" w:rsidP="0011779B">
      <w:pPr>
        <w:autoSpaceDE w:val="0"/>
        <w:autoSpaceDN w:val="0"/>
        <w:adjustRightInd w:val="0"/>
        <w:ind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八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罢柴半︽残敌︽稗爸︽吵︽彪搬︽柏︽罢掸︽捶︽罢柴半︽岛邦︽拜捕邦︽柄︽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坝办︽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淬敌︽</w:t>
      </w:r>
      <w:r>
        <w:rPr>
          <w:rFonts w:ascii="BZDBT" w:eastAsia="BZDBT" w:hAnsi="Times New Roman" w:cs="BZDBT"/>
          <w:b w:val="0"/>
          <w:sz w:val="22"/>
          <w:szCs w:val="22"/>
        </w:rPr>
        <w:t>) 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含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溅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彩罢邦︽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雕罢邦︽底拜﹀</w:t>
      </w:r>
    </w:p>
    <w:p w:rsidR="00E93BF2" w:rsidRDefault="00E93BF2" w:rsidP="0011779B">
      <w:pPr>
        <w:autoSpaceDE w:val="0"/>
        <w:autoSpaceDN w:val="0"/>
        <w:adjustRightInd w:val="0"/>
        <w:ind w:firstLine="11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疤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搬拌叭︽搬白叭︽稗爸︽搬睬拜︽宝︽彪搬︽柏︽罢掸︽捶︽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储︽拜坝半︽柄︽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扳爸半︽柏敌︽地罢邦︽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挡办︽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彼︽粹拜︽都︽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</w:p>
    <w:p w:rsidR="00E93BF2" w:rsidRDefault="00E93BF2" w:rsidP="0011779B">
      <w:pPr>
        <w:autoSpaceDE w:val="0"/>
        <w:autoSpaceDN w:val="0"/>
        <w:adjustRightInd w:val="0"/>
        <w:ind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罢雕︽柄︽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)(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残︽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搬白邦︽底拜﹀</w:t>
      </w:r>
    </w:p>
    <w:p w:rsidR="00E93BF2" w:rsidRDefault="00E93BF2" w:rsidP="0011779B">
      <w:pPr>
        <w:autoSpaceDE w:val="0"/>
        <w:autoSpaceDN w:val="0"/>
        <w:adjustRightInd w:val="0"/>
        <w:ind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拌邦︽地罢邦︽宝︽叭唱扳︽佃罢︽超罢︽拆︽拜︽吵爸︽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超稗︽吵邦︽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拜爸︽</w:t>
      </w:r>
      <w:r>
        <w:rPr>
          <w:rFonts w:ascii="BZDBT" w:eastAsia="BZDBT" w:hAnsi="Times New Roman" w:cs="BZDBT"/>
          <w:b w:val="0"/>
          <w:sz w:val="22"/>
          <w:szCs w:val="22"/>
        </w:rPr>
        <w:t>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摆半︽颁罢邦︽椿拜︽长爸邦︽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橱邦︽颁拜︽叭罢稗︽点稗︽</w:t>
      </w:r>
    </w:p>
    <w:p w:rsidR="00E93BF2" w:rsidRDefault="00E93BF2" w:rsidP="0011779B">
      <w:pPr>
        <w:autoSpaceDE w:val="0"/>
        <w:autoSpaceDN w:val="0"/>
        <w:adjustRightInd w:val="0"/>
        <w:ind w:firstLine="22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吵邦︽档拜︽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拌︽碘罢邦︽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半爸︽春爸︽拌邦︽地罢邦︽宝︽扳档稗︽缠罢邦︽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橙搬︽蹿半︽</w:t>
      </w:r>
      <w:r>
        <w:rPr>
          <w:rFonts w:ascii="BZDBT" w:eastAsia="BZDBT" w:hAnsi="Times New Roman" w:cs="BZDBT"/>
          <w:b w:val="0"/>
          <w:sz w:val="22"/>
          <w:szCs w:val="22"/>
        </w:rPr>
        <w:t>)(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超稗︽嫡办︽搬凳︽陡︽</w:t>
      </w:r>
      <w:r>
        <w:rPr>
          <w:rFonts w:ascii="BZDBT" w:eastAsia="BZDBT" w:hAnsi="Times New Roman" w:cs="BZDBT"/>
          <w:b w:val="0"/>
          <w:sz w:val="22"/>
          <w:szCs w:val="22"/>
        </w:rPr>
        <w:t>)</w:t>
      </w:r>
      <w:r>
        <w:rPr>
          <w:rFonts w:ascii="BZDBT" w:eastAsia="BZDBT" w:hAnsi="Times New Roman" w:cs="BZDBT" w:hint="eastAsia"/>
          <w:b w:val="0"/>
          <w:sz w:val="22"/>
          <w:szCs w:val="22"/>
        </w:rPr>
        <w:t>雕罢邦︽搬堡拜︽</w:t>
      </w:r>
    </w:p>
    <w:p w:rsidR="00E93BF2" w:rsidRPr="009C4149" w:rsidRDefault="00E93BF2" w:rsidP="009C4149">
      <w:pPr>
        <w:autoSpaceDE w:val="0"/>
        <w:autoSpaceDN w:val="0"/>
        <w:adjustRightInd w:val="0"/>
        <w:ind w:left="219"/>
        <w:rPr>
          <w:rFonts w:cs="BZDBT"/>
          <w:b w:val="0"/>
          <w:sz w:val="22"/>
          <w:szCs w:val="22"/>
          <w:cs/>
          <w:lang w:bidi="bo-CN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底拜︽炒︽拜罢︽编邦︽爸︽档邦︽搬拌叭︽搬白叭︽叭炒扳邦︽舶搬︽拜爸︽摆半︽颁罢邦︽拌︽碘罢邦︽拜爸︽炒︽搬得稗︽搬拌叭︽搬拆爸︽叭闯拜︽搬厂稗︽雕罢邦︽椿拜︽长爸邦︽办︽帝罢邦︽半扳︽椿拜︽唱搬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罢册邦︽斑﹀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撤︽搬︽撤︽办稗﹀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吧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.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脆敌︽碘邦︽冲︽叭颁半︽典爸邦︽底爸︽柄半︽叭档︽搬睬拜︽罢爸︽拜罢︽忱稗︽拜便邦﹀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脆敌︽碘邦︽冲︽叭颁半︽典爸邦︽底爸︽柄半︽储︽拜坝半︽卞︽柄︽拜爸︽﹀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扳爸半︽柏﹀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罢雕︽柄﹀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挡︽碘﹀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彼︽粹拜︽都︽拜爸︽﹀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残︽雕罢邦︽宝︽叭档︽搬睬拜︽忱稗︽拜便邦﹀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笆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灿︽昌半︽锤邦︽稗︽罢得︽稗邦︽罢等罢邦︽罢得︽搬炒︽败爸︽底爸︽唱搬︽搬扳﹀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办稗︽吵﹀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柄稗︽吵︽罢般爸︽篡半︽拜爸︽车拜︽拜爸︽﹀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拌︽搬拆爸︽涤邦︽靛爸︽扳颁扳邦︽斑﹀</w:t>
      </w:r>
      <w:r>
        <w:rPr>
          <w:rFonts w:ascii="BZDBT" w:eastAsia="BZDBT" w:hAnsi="Times New Roman" w:cs="BZDBT"/>
          <w:b w:val="0"/>
          <w:sz w:val="22"/>
          <w:szCs w:val="22"/>
        </w:rPr>
        <w:t xml:space="preserve">  </w:t>
      </w:r>
      <w:r>
        <w:rPr>
          <w:rFonts w:ascii="BZDBT" w:eastAsia="BZDBT" w:hAnsi="Times New Roman" w:cs="BZDBT" w:hint="eastAsia"/>
          <w:b w:val="0"/>
          <w:sz w:val="22"/>
          <w:szCs w:val="22"/>
        </w:rPr>
        <w:t>蹿爸︽搬郴半︽柄稗︽叭壁爸邦﹀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  <w:r>
        <w:rPr>
          <w:rFonts w:ascii="BZDBT" w:eastAsia="BZDBT" w:hAnsi="Times New Roman" w:cs="BZDBT" w:hint="eastAsia"/>
          <w:b w:val="0"/>
          <w:sz w:val="22"/>
          <w:szCs w:val="22"/>
        </w:rPr>
        <w:t>吵邦︽超罢︽办︽办邦︽坝︽椿拜︽斑︽拜爸︽爸办︽罢雕︽搬兵搬︽荡︽罢得︽稗邦︽罢等罢邦︽罢得︽搬炒︽败爸︽底爸︽唱搬﹀</w:t>
      </w:r>
    </w:p>
    <w:p w:rsidR="00E93BF2" w:rsidRDefault="00E93BF2" w:rsidP="0011779B">
      <w:pPr>
        <w:autoSpaceDE w:val="0"/>
        <w:autoSpaceDN w:val="0"/>
        <w:adjustRightInd w:val="0"/>
        <w:rPr>
          <w:rFonts w:ascii="BZDBT" w:eastAsia="BZDBT" w:hAnsi="Times New Roman" w:cs="BZDBT"/>
          <w:b w:val="0"/>
          <w:sz w:val="22"/>
          <w:szCs w:val="22"/>
        </w:rPr>
      </w:pPr>
    </w:p>
    <w:p w:rsidR="00E93BF2" w:rsidRPr="0011779B" w:rsidRDefault="00E93BF2" w:rsidP="0011779B"/>
    <w:sectPr w:rsidR="00E93BF2" w:rsidRPr="0011779B" w:rsidSect="00736C95">
      <w:headerReference w:type="default" r:id="rId7"/>
      <w:pgSz w:w="11906" w:h="16838"/>
      <w:pgMar w:top="1440" w:right="1800" w:bottom="1440" w:left="1800" w:header="907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F2" w:rsidRDefault="00E93BF2" w:rsidP="00736C95">
      <w:r>
        <w:separator/>
      </w:r>
    </w:p>
  </w:endnote>
  <w:endnote w:type="continuationSeparator" w:id="0">
    <w:p w:rsidR="00E93BF2" w:rsidRDefault="00E93BF2" w:rsidP="0073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imalaya-C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????—??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—?????">
    <w:altName w:val="TIBETB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F2" w:rsidRDefault="00E93BF2" w:rsidP="00736C95">
      <w:r>
        <w:separator/>
      </w:r>
    </w:p>
  </w:footnote>
  <w:footnote w:type="continuationSeparator" w:id="0">
    <w:p w:rsidR="00E93BF2" w:rsidRDefault="00E93BF2" w:rsidP="00736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F2" w:rsidRPr="0011779B" w:rsidRDefault="00E93BF2" w:rsidP="00736C95">
    <w:pPr>
      <w:spacing w:after="160" w:line="264" w:lineRule="auto"/>
      <w:rPr>
        <w:rFonts w:ascii="????—?????" w:hAnsi="????—?????" w:cs="????—?????"/>
        <w:b w:val="0"/>
        <w:sz w:val="18"/>
        <w:szCs w:val="18"/>
      </w:rPr>
    </w:pPr>
    <w:r w:rsidRPr="0011779B">
      <w:rPr>
        <w:rFonts w:cs="Microsoft Himalaya"/>
        <w:b w:val="0"/>
        <w:sz w:val="18"/>
        <w:szCs w:val="18"/>
        <w:cs/>
        <w:lang w:bidi="bo-CN"/>
      </w:rPr>
      <w:t>ལོ་རིམ་གསུམ་པའི་ཕྱོགས་བསྡུས།་</w:t>
    </w:r>
    <w:r>
      <w:rPr>
        <w:noProof/>
        <w:lang w:bidi="bo-CN"/>
      </w:rPr>
      <w:pict>
        <v:oval id="椭圆 20" o:spid="_x0000_s2049" style="position:absolute;left:0;text-align:left;margin-left:531.5pt;margin-top:210.45pt;width:37.6pt;height:37.6pt;z-index:251658240;visibility:visible;mso-position-horizontal-relative:page;mso-position-vertical-relative:page" o:allowincell="f" fillcolor="#9dbb61" stroked="f">
          <v:textbox inset="0,,0">
            <w:txbxContent>
              <w:p w:rsidR="00E93BF2" w:rsidRPr="00C31ACD" w:rsidRDefault="00E93BF2">
                <w:pPr>
                  <w:rPr>
                    <w:rStyle w:val="PageNumber"/>
                    <w:rFonts w:cs="Arial"/>
                    <w:color w:val="FFFFFF"/>
                    <w:szCs w:val="24"/>
                  </w:rPr>
                </w:pPr>
                <w:fldSimple w:instr="PAGE    \* MERGEFORMAT">
                  <w:r w:rsidRPr="009C4149">
                    <w:rPr>
                      <w:rStyle w:val="PageNumber"/>
                      <w:rFonts w:cs="Arial"/>
                      <w:bCs/>
                      <w:noProof/>
                      <w:color w:val="FFFFFF"/>
                      <w:sz w:val="24"/>
                      <w:szCs w:val="24"/>
                      <w:lang w:val="zh-CN"/>
                    </w:rPr>
                    <w:t>10</w:t>
                  </w:r>
                </w:fldSimple>
              </w:p>
            </w:txbxContent>
          </v:textbox>
          <w10:wrap anchorx="margin" anchory="page"/>
        </v:oval>
      </w:pict>
    </w:r>
    <w:r>
      <w:rPr>
        <w:noProof/>
        <w:lang w:bidi="bo-CN"/>
      </w:rPr>
      <w:pict>
        <v:rect id="矩形 41" o:spid="_x0000_s2050" style="position:absolute;left:0;text-align:left;margin-left:0;margin-top:0;width:563.1pt;height:797.4pt;z-index:251657216;visibility:visible;mso-position-horizontal:center;mso-position-horizontal-relative:page;mso-position-vertical:center;mso-position-vertical-relative:page;v-text-anchor:middle" filled="f" strokecolor="#938953" strokeweight="2pt">
          <w10:wrap anchorx="page" anchory="page"/>
        </v:rect>
      </w:pict>
    </w:r>
    <w:r w:rsidRPr="0011779B">
      <w:rPr>
        <w:rFonts w:ascii="Himalaya-C" w:hAnsi="Himalaya-C" w:cs="Himalaya-C"/>
        <w:b w:val="0"/>
        <w:sz w:val="18"/>
        <w:szCs w:val="18"/>
      </w:rPr>
      <w:t xml:space="preserve">    </w:t>
    </w:r>
    <w:r w:rsidRPr="0011779B">
      <w:rPr>
        <w:rFonts w:ascii="????—?????" w:hAnsi="????—?????" w:cs="????—?????"/>
        <w:b w:val="0"/>
        <w:sz w:val="18"/>
        <w:szCs w:val="18"/>
      </w:rPr>
      <w:t xml:space="preserve">                                             </w:t>
    </w:r>
    <w:r w:rsidRPr="0011779B">
      <w:rPr>
        <w:rFonts w:ascii="Himalaya-C" w:eastAsia="Arial Unicode MS" w:hAnsi="Himalaya-C" w:cs="Himalaya-C"/>
        <w:b w:val="0"/>
        <w:sz w:val="18"/>
        <w:szCs w:val="18"/>
      </w:rPr>
      <w:t xml:space="preserve">  </w:t>
    </w:r>
    <w:r w:rsidRPr="0011779B">
      <w:rPr>
        <w:rFonts w:cs="Microsoft Himalaya"/>
        <w:b w:val="0"/>
        <w:sz w:val="18"/>
        <w:szCs w:val="18"/>
        <w:cs/>
        <w:lang w:bidi="bo-CN"/>
      </w:rPr>
      <w:t>ཚན་རིག།་</w:t>
    </w:r>
    <w:r w:rsidRPr="0011779B">
      <w:rPr>
        <w:rFonts w:ascii="Himalaya-C" w:eastAsia="Arial Unicode MS" w:hAnsi="Himalaya-C" w:cs="Himalaya-C"/>
        <w:b w:val="0"/>
        <w:sz w:val="18"/>
        <w:szCs w:val="18"/>
      </w:rPr>
      <w:t xml:space="preserve"> ( </w:t>
    </w:r>
    <w:r w:rsidRPr="0011779B">
      <w:rPr>
        <w:rFonts w:cs="Microsoft Himalaya"/>
        <w:b w:val="0"/>
        <w:sz w:val="18"/>
        <w:szCs w:val="18"/>
        <w:cs/>
        <w:lang w:bidi="bo-CN"/>
      </w:rPr>
      <w:t>སྟོད་ཆ།་</w:t>
    </w:r>
    <w:r w:rsidRPr="0011779B">
      <w:rPr>
        <w:rFonts w:ascii="Himalaya-C" w:eastAsia="Arial Unicode MS" w:hAnsi="Himalaya-C" w:cs="Himalaya-C"/>
        <w:b w:val="0"/>
        <w:sz w:val="18"/>
        <w:szCs w:val="18"/>
      </w:rPr>
      <w:t xml:space="preserve">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F6F8B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6B476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B6A55F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66A04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EA283D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CC6CD2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892A8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967E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194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BEB4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95"/>
    <w:rsid w:val="00022EF9"/>
    <w:rsid w:val="0005097D"/>
    <w:rsid w:val="00065050"/>
    <w:rsid w:val="000A402D"/>
    <w:rsid w:val="000B6493"/>
    <w:rsid w:val="000C2DD6"/>
    <w:rsid w:val="000F0505"/>
    <w:rsid w:val="000F403C"/>
    <w:rsid w:val="0011779B"/>
    <w:rsid w:val="00165ADE"/>
    <w:rsid w:val="0019584C"/>
    <w:rsid w:val="001A3941"/>
    <w:rsid w:val="001C1897"/>
    <w:rsid w:val="001E35EE"/>
    <w:rsid w:val="001F2024"/>
    <w:rsid w:val="002332AF"/>
    <w:rsid w:val="00283DC9"/>
    <w:rsid w:val="002B08B2"/>
    <w:rsid w:val="002C0E27"/>
    <w:rsid w:val="00312A9D"/>
    <w:rsid w:val="003658CE"/>
    <w:rsid w:val="003729F8"/>
    <w:rsid w:val="003862B0"/>
    <w:rsid w:val="003B7DAC"/>
    <w:rsid w:val="003E199D"/>
    <w:rsid w:val="0040076B"/>
    <w:rsid w:val="00402202"/>
    <w:rsid w:val="005141CE"/>
    <w:rsid w:val="00514E4E"/>
    <w:rsid w:val="00523280"/>
    <w:rsid w:val="005513C6"/>
    <w:rsid w:val="00577193"/>
    <w:rsid w:val="0059228F"/>
    <w:rsid w:val="0063520B"/>
    <w:rsid w:val="00676592"/>
    <w:rsid w:val="006800B0"/>
    <w:rsid w:val="006839BB"/>
    <w:rsid w:val="006A3E80"/>
    <w:rsid w:val="006F1966"/>
    <w:rsid w:val="00712622"/>
    <w:rsid w:val="00736C95"/>
    <w:rsid w:val="00760CDF"/>
    <w:rsid w:val="007B2A81"/>
    <w:rsid w:val="007C1891"/>
    <w:rsid w:val="007D14C6"/>
    <w:rsid w:val="007E5F38"/>
    <w:rsid w:val="008071F4"/>
    <w:rsid w:val="0081747F"/>
    <w:rsid w:val="00822035"/>
    <w:rsid w:val="0082422C"/>
    <w:rsid w:val="008332C4"/>
    <w:rsid w:val="00835549"/>
    <w:rsid w:val="008717AA"/>
    <w:rsid w:val="008805AF"/>
    <w:rsid w:val="00896E83"/>
    <w:rsid w:val="008D72AF"/>
    <w:rsid w:val="008F0D26"/>
    <w:rsid w:val="00905108"/>
    <w:rsid w:val="009157EA"/>
    <w:rsid w:val="00964DAE"/>
    <w:rsid w:val="00970042"/>
    <w:rsid w:val="009C4149"/>
    <w:rsid w:val="009D7A37"/>
    <w:rsid w:val="009E3103"/>
    <w:rsid w:val="009E5B3A"/>
    <w:rsid w:val="00A54B39"/>
    <w:rsid w:val="00A649D7"/>
    <w:rsid w:val="00A80AF7"/>
    <w:rsid w:val="00AA3C6C"/>
    <w:rsid w:val="00AB0795"/>
    <w:rsid w:val="00AC1BB8"/>
    <w:rsid w:val="00AF16CA"/>
    <w:rsid w:val="00B24C1F"/>
    <w:rsid w:val="00B34AA8"/>
    <w:rsid w:val="00B44024"/>
    <w:rsid w:val="00B54497"/>
    <w:rsid w:val="00B71BBC"/>
    <w:rsid w:val="00BC0B90"/>
    <w:rsid w:val="00BE2AFD"/>
    <w:rsid w:val="00BE3B81"/>
    <w:rsid w:val="00C013D4"/>
    <w:rsid w:val="00C02BC7"/>
    <w:rsid w:val="00C31ACD"/>
    <w:rsid w:val="00C42472"/>
    <w:rsid w:val="00C6407B"/>
    <w:rsid w:val="00D07169"/>
    <w:rsid w:val="00D42858"/>
    <w:rsid w:val="00D84F1C"/>
    <w:rsid w:val="00DA0771"/>
    <w:rsid w:val="00DA582D"/>
    <w:rsid w:val="00DB4711"/>
    <w:rsid w:val="00DC0520"/>
    <w:rsid w:val="00DD3E33"/>
    <w:rsid w:val="00E1091D"/>
    <w:rsid w:val="00E20124"/>
    <w:rsid w:val="00E5071C"/>
    <w:rsid w:val="00E76390"/>
    <w:rsid w:val="00E91C50"/>
    <w:rsid w:val="00E93BF2"/>
    <w:rsid w:val="00EA4407"/>
    <w:rsid w:val="00EA5558"/>
    <w:rsid w:val="00ED24C4"/>
    <w:rsid w:val="00EE2971"/>
    <w:rsid w:val="00EE6382"/>
    <w:rsid w:val="00EF5E98"/>
    <w:rsid w:val="00F33DFE"/>
    <w:rsid w:val="00F37A2F"/>
    <w:rsid w:val="00F401D8"/>
    <w:rsid w:val="00F55214"/>
    <w:rsid w:val="00F5787D"/>
    <w:rsid w:val="00F631A4"/>
    <w:rsid w:val="00F907D1"/>
    <w:rsid w:val="00F9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FE"/>
    <w:pPr>
      <w:widowControl w:val="0"/>
      <w:jc w:val="both"/>
    </w:pPr>
    <w:rPr>
      <w:b/>
      <w:szCs w:val="21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6C9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6C9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36C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C9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36C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9967</TotalTime>
  <Pages>11</Pages>
  <Words>1013</Words>
  <Characters>5780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AutoBVT</cp:lastModifiedBy>
  <cp:revision>44</cp:revision>
  <cp:lastPrinted>2016-11-07T07:31:00Z</cp:lastPrinted>
  <dcterms:created xsi:type="dcterms:W3CDTF">2014-08-29T02:38:00Z</dcterms:created>
  <dcterms:modified xsi:type="dcterms:W3CDTF">2017-04-27T09:49:00Z</dcterms:modified>
</cp:coreProperties>
</file>